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C9B087" w14:textId="77777777" w:rsidR="006E4BEA" w:rsidRDefault="00C35D2C" w:rsidP="00C35D2C">
      <w:r w:rsidRPr="00C35D2C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A7DCC" wp14:editId="1528C91D">
                <wp:simplePos x="0" y="0"/>
                <wp:positionH relativeFrom="column">
                  <wp:posOffset>1705772</wp:posOffset>
                </wp:positionH>
                <wp:positionV relativeFrom="paragraph">
                  <wp:posOffset>240665</wp:posOffset>
                </wp:positionV>
                <wp:extent cx="3811979" cy="46278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79" cy="462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5103E" w14:textId="77777777" w:rsidR="00C35D2C" w:rsidRPr="00C35D2C" w:rsidRDefault="00C35D2C">
                            <w:pPr>
                              <w:rPr>
                                <w:rFonts w:ascii="Century Gothic" w:hAnsi="Century Gothic"/>
                                <w:b/>
                                <w:color w:val="291F51"/>
                                <w:spacing w:val="-6"/>
                                <w:sz w:val="48"/>
                              </w:rPr>
                            </w:pPr>
                            <w:r w:rsidRPr="00C35D2C">
                              <w:rPr>
                                <w:rFonts w:ascii="Century Gothic" w:hAnsi="Century Gothic"/>
                                <w:b/>
                                <w:color w:val="291F51"/>
                                <w:spacing w:val="-6"/>
                                <w:sz w:val="48"/>
                              </w:rPr>
                              <w:t>Survey Application Form</w:t>
                            </w:r>
                          </w:p>
                          <w:p w14:paraId="1C0D0753" w14:textId="77777777" w:rsidR="00C35D2C" w:rsidRDefault="00C35D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4.3pt;margin-top:18.95pt;width:300.1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" stroked="f">
                <v:textbox>
                  <w:txbxContent>
                    <w:p w14:paraId="4DC5103E" w14:textId="77777777" w:rsidR="00C35D2C" w:rsidRPr="00C35D2C" w:rsidRDefault="00C35D2C">
                      <w:pPr>
                        <w:rPr>
                          <w:rFonts w:ascii="Century Gothic" w:hAnsi="Century Gothic"/>
                          <w:b/>
                          <w:color w:val="291F51"/>
                          <w:spacing w:val="-6"/>
                          <w:sz w:val="48"/>
                        </w:rPr>
                      </w:pPr>
                      <w:r w:rsidRPr="00C35D2C">
                        <w:rPr>
                          <w:rFonts w:ascii="Century Gothic" w:hAnsi="Century Gothic"/>
                          <w:b/>
                          <w:color w:val="291F51"/>
                          <w:spacing w:val="-6"/>
                          <w:sz w:val="48"/>
                        </w:rPr>
                        <w:t>Survey Application Form</w:t>
                      </w:r>
                    </w:p>
                    <w:p w14:paraId="1C0D0753" w14:textId="77777777" w:rsidR="00C35D2C" w:rsidRDefault="00C35D2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B81462" wp14:editId="28F2CBF2">
            <wp:extent cx="1414130" cy="6539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oA-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021" cy="65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61E0E" w14:textId="77777777" w:rsidR="00C35D2C" w:rsidRPr="00017FDF" w:rsidRDefault="00C35D2C" w:rsidP="00C35D2C">
      <w:pPr>
        <w:rPr>
          <w:rFonts w:ascii="Century Gothic" w:hAnsi="Century Gothic"/>
          <w:sz w:val="16"/>
        </w:rPr>
      </w:pPr>
    </w:p>
    <w:p w14:paraId="4D3BF865" w14:textId="77777777" w:rsidR="00C35D2C" w:rsidRPr="00017FDF" w:rsidRDefault="00C35D2C" w:rsidP="00C35D2C">
      <w:pPr>
        <w:rPr>
          <w:rFonts w:ascii="Century Gothic" w:hAnsi="Century Gothic"/>
          <w:sz w:val="16"/>
        </w:rPr>
      </w:pPr>
    </w:p>
    <w:p w14:paraId="10B51788" w14:textId="74836A96" w:rsidR="00C35D2C" w:rsidRPr="00BF0081" w:rsidRDefault="00C35D2C" w:rsidP="00C35D2C">
      <w:pPr>
        <w:autoSpaceDE w:val="0"/>
        <w:autoSpaceDN w:val="0"/>
        <w:adjustRightInd w:val="0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BF0081">
        <w:rPr>
          <w:rFonts w:ascii="Century Gothic" w:hAnsi="Century Gothic" w:cs="Arial"/>
          <w:spacing w:val="-4"/>
          <w:sz w:val="20"/>
          <w:szCs w:val="20"/>
        </w:rPr>
        <w:t xml:space="preserve">Please complete this form so the College can </w:t>
      </w:r>
      <w:r w:rsidR="00017FDF" w:rsidRPr="00BF0081">
        <w:rPr>
          <w:rFonts w:ascii="Century Gothic" w:hAnsi="Century Gothic" w:cs="Arial"/>
          <w:spacing w:val="-4"/>
          <w:sz w:val="20"/>
          <w:szCs w:val="20"/>
        </w:rPr>
        <w:t>assess</w:t>
      </w:r>
      <w:r w:rsidRPr="00BF0081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="00017FDF" w:rsidRPr="00BF0081">
        <w:rPr>
          <w:rFonts w:ascii="Century Gothic" w:hAnsi="Century Gothic" w:cs="Arial"/>
          <w:spacing w:val="-4"/>
          <w:sz w:val="20"/>
          <w:szCs w:val="20"/>
        </w:rPr>
        <w:t>your survey’s suitability</w:t>
      </w:r>
      <w:r w:rsidRPr="00BF0081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="00017FDF" w:rsidRPr="00BF0081">
        <w:rPr>
          <w:rFonts w:ascii="Century Gothic" w:hAnsi="Century Gothic" w:cs="Arial"/>
          <w:spacing w:val="-4"/>
          <w:sz w:val="20"/>
          <w:szCs w:val="20"/>
        </w:rPr>
        <w:t>for distribution</w:t>
      </w:r>
      <w:r w:rsidRPr="00BF0081">
        <w:rPr>
          <w:rFonts w:ascii="Century Gothic" w:hAnsi="Century Gothic" w:cs="Arial"/>
          <w:spacing w:val="-4"/>
          <w:sz w:val="20"/>
          <w:szCs w:val="20"/>
        </w:rPr>
        <w:t xml:space="preserve"> to our members.</w:t>
      </w:r>
      <w:r w:rsidR="00017FDF" w:rsidRPr="00BF0081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="00017FDF" w:rsidRPr="00BF0081">
        <w:rPr>
          <w:rFonts w:ascii="Century Gothic" w:hAnsi="Century Gothic" w:cs="Arial"/>
          <w:sz w:val="20"/>
          <w:szCs w:val="20"/>
        </w:rPr>
        <w:t xml:space="preserve">Approved surveys are shared as links on the RCoA website and in the President’s monthly newsletter. </w:t>
      </w:r>
      <w:r w:rsidR="00017FDF" w:rsidRPr="00BF0081">
        <w:rPr>
          <w:rFonts w:ascii="Century Gothic" w:hAnsi="Century Gothic" w:cs="Arial"/>
          <w:b/>
          <w:sz w:val="20"/>
          <w:szCs w:val="20"/>
        </w:rPr>
        <w:t>The scheduling of all newsletters/emails and inclusion of specific surveys is at the RCoA’s discretion.</w:t>
      </w:r>
      <w:r w:rsidR="00017FDF" w:rsidRPr="00BF0081">
        <w:rPr>
          <w:rFonts w:ascii="Century Gothic" w:hAnsi="Century Gothic" w:cs="Arial"/>
          <w:sz w:val="20"/>
          <w:szCs w:val="20"/>
        </w:rPr>
        <w:t xml:space="preserve"> </w:t>
      </w:r>
      <w:r w:rsidR="00017FDF" w:rsidRPr="00BF0081">
        <w:rPr>
          <w:rFonts w:ascii="Century Gothic" w:hAnsi="Century Gothic" w:cs="Arial"/>
          <w:sz w:val="20"/>
          <w:szCs w:val="20"/>
        </w:rPr>
        <w:br/>
      </w:r>
      <w:r w:rsidR="00017FDF" w:rsidRPr="00BF0081">
        <w:rPr>
          <w:rFonts w:ascii="Century Gothic" w:hAnsi="Century Gothic" w:cs="Arial"/>
          <w:b/>
          <w:sz w:val="20"/>
          <w:szCs w:val="20"/>
        </w:rPr>
        <w:t>Please note that the College will not bulk email its members with a message specific to your survey.</w:t>
      </w:r>
    </w:p>
    <w:p w14:paraId="58A29F48" w14:textId="77777777" w:rsidR="00C35D2C" w:rsidRPr="00BF0081" w:rsidRDefault="00C35D2C" w:rsidP="00C35D2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677"/>
        <w:gridCol w:w="1843"/>
        <w:gridCol w:w="1950"/>
        <w:gridCol w:w="35"/>
      </w:tblGrid>
      <w:tr w:rsidR="00C35D2C" w:rsidRPr="00BF0081" w14:paraId="4EDA4360" w14:textId="77777777" w:rsidTr="00260C00">
        <w:trPr>
          <w:trHeight w:val="516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71C56A5D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707D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E4B3F" w14:textId="77777777" w:rsidR="00C35D2C" w:rsidRPr="00BF0081" w:rsidRDefault="00C35D2C" w:rsidP="00C35D2C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College Ref. No.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6F94" w14:textId="77777777" w:rsidR="00C35D2C" w:rsidRPr="00BF0081" w:rsidRDefault="00C35D2C" w:rsidP="00C35D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5D2C" w:rsidRPr="00BF0081" w14:paraId="7C90A580" w14:textId="77777777" w:rsidTr="00516519">
        <w:trPr>
          <w:trHeight w:val="71"/>
        </w:trPr>
        <w:tc>
          <w:tcPr>
            <w:tcW w:w="1668" w:type="dxa"/>
            <w:vAlign w:val="center"/>
          </w:tcPr>
          <w:p w14:paraId="2657A613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AE579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91F9C5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7D7D9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5D2C" w:rsidRPr="00BF0081" w14:paraId="1C5FDD74" w14:textId="77777777" w:rsidTr="00260C00">
        <w:trPr>
          <w:trHeight w:val="555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542A2180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Address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0B08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82274" w14:textId="77777777" w:rsidR="00C35D2C" w:rsidRPr="00BF0081" w:rsidRDefault="00C35D2C" w:rsidP="00C35D2C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GMC No.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6906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5D2C" w:rsidRPr="00BF0081" w14:paraId="6C604115" w14:textId="77777777" w:rsidTr="00260C00">
        <w:trPr>
          <w:trHeight w:val="343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24BF6F8D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47D7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0FBF839" w14:textId="77777777" w:rsidR="00C35D2C" w:rsidRPr="00BF0081" w:rsidRDefault="00C35D2C" w:rsidP="00C35D2C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5D6E5283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5D2C" w:rsidRPr="00BF0081" w14:paraId="167EE2EE" w14:textId="77777777" w:rsidTr="00260C00">
        <w:trPr>
          <w:trHeight w:val="98"/>
        </w:trPr>
        <w:tc>
          <w:tcPr>
            <w:tcW w:w="1668" w:type="dxa"/>
            <w:vAlign w:val="center"/>
          </w:tcPr>
          <w:p w14:paraId="43ADB199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314DE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C48422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720DCD03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5D2C" w:rsidRPr="00BF0081" w14:paraId="3FB0CDDF" w14:textId="77777777" w:rsidTr="00260C00">
        <w:trPr>
          <w:trHeight w:val="553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1CD47B3C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Email Address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7E2C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D1B7F" w14:textId="77777777" w:rsidR="00C35D2C" w:rsidRPr="00BF0081" w:rsidRDefault="00C35D2C" w:rsidP="00C35D2C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Telephone No.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DC36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5D2C" w:rsidRPr="00BF0081" w14:paraId="0C70F3AD" w14:textId="77777777" w:rsidTr="00D3633F">
        <w:tc>
          <w:tcPr>
            <w:tcW w:w="1668" w:type="dxa"/>
            <w:vAlign w:val="center"/>
          </w:tcPr>
          <w:p w14:paraId="7CD6BE12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5546C57A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12CCCA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47471156" w14:textId="77777777" w:rsidR="00C35D2C" w:rsidRPr="00BF0081" w:rsidRDefault="00C35D2C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E56" w:rsidRPr="00BF0081" w14:paraId="292DCA5E" w14:textId="77777777" w:rsidTr="00D36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0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0E8BF" w14:textId="77777777" w:rsidR="00737E56" w:rsidRPr="00BF0081" w:rsidRDefault="00737E56" w:rsidP="00FE2CB6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Title of S</w:t>
            </w:r>
            <w:r w:rsidR="002918D5" w:rsidRPr="00BF0081">
              <w:rPr>
                <w:rFonts w:ascii="Century Gothic" w:hAnsi="Century Gothic"/>
                <w:b/>
                <w:sz w:val="20"/>
                <w:szCs w:val="20"/>
              </w:rPr>
              <w:t>urve</w:t>
            </w:r>
            <w:r w:rsidRPr="00BF0081">
              <w:rPr>
                <w:rFonts w:ascii="Century Gothic" w:hAnsi="Century Gothic"/>
                <w:b/>
                <w:sz w:val="20"/>
                <w:szCs w:val="20"/>
              </w:rPr>
              <w:t>y</w:t>
            </w:r>
          </w:p>
        </w:tc>
      </w:tr>
      <w:tr w:rsidR="00737E56" w:rsidRPr="00BF0081" w14:paraId="4C3D8C13" w14:textId="77777777" w:rsidTr="00D36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534"/>
        </w:trPr>
        <w:tc>
          <w:tcPr>
            <w:tcW w:w="10138" w:type="dxa"/>
            <w:gridSpan w:val="4"/>
            <w:tcBorders>
              <w:top w:val="single" w:sz="4" w:space="0" w:color="auto"/>
            </w:tcBorders>
            <w:vAlign w:val="center"/>
          </w:tcPr>
          <w:p w14:paraId="5CB94FF7" w14:textId="77777777" w:rsidR="00737E56" w:rsidRPr="00BF0081" w:rsidRDefault="00737E56" w:rsidP="00737E5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0338A78" w14:textId="77777777" w:rsidR="00737E56" w:rsidRPr="00BF0081" w:rsidRDefault="00737E56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903"/>
      </w:tblGrid>
      <w:tr w:rsidR="00260C00" w:rsidRPr="00BF0081" w14:paraId="269A9244" w14:textId="77777777" w:rsidTr="00516519">
        <w:trPr>
          <w:trHeight w:val="779"/>
        </w:trPr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AC583" w14:textId="0F1731BD" w:rsidR="00260C00" w:rsidRPr="00BF0081" w:rsidRDefault="00260C00" w:rsidP="004B1ED0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Survey Distribution</w:t>
            </w:r>
          </w:p>
          <w:p w14:paraId="25D2E4A7" w14:textId="600F016B" w:rsidR="00260C00" w:rsidRPr="00BF0081" w:rsidRDefault="00260C00" w:rsidP="005165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/>
                <w:i/>
                <w:spacing w:val="-2"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Please note:  </w:t>
            </w:r>
            <w:r w:rsidRPr="00BF0081">
              <w:rPr>
                <w:rFonts w:ascii="Century Gothic" w:hAnsi="Century Gothic"/>
                <w:i/>
                <w:spacing w:val="-2"/>
                <w:sz w:val="20"/>
                <w:szCs w:val="20"/>
              </w:rPr>
              <w:t xml:space="preserve">Reviewers </w:t>
            </w:r>
            <w:r w:rsidRPr="00BF0081">
              <w:rPr>
                <w:rFonts w:ascii="Century Gothic" w:hAnsi="Century Gothic"/>
                <w:b/>
                <w:i/>
                <w:spacing w:val="-2"/>
                <w:sz w:val="20"/>
                <w:szCs w:val="20"/>
              </w:rPr>
              <w:t xml:space="preserve">must </w:t>
            </w:r>
            <w:r w:rsidRPr="00BF0081">
              <w:rPr>
                <w:rFonts w:ascii="Century Gothic" w:hAnsi="Century Gothic"/>
                <w:i/>
                <w:spacing w:val="-2"/>
                <w:sz w:val="20"/>
                <w:szCs w:val="20"/>
              </w:rPr>
              <w:t>have sight of survey questions in order to assess your application</w:t>
            </w:r>
            <w:r w:rsidRPr="00BF0081">
              <w:rPr>
                <w:rFonts w:ascii="Century Gothic" w:hAnsi="Century Gothic"/>
                <w:spacing w:val="-2"/>
                <w:sz w:val="20"/>
                <w:szCs w:val="20"/>
              </w:rPr>
              <w:t xml:space="preserve">. </w:t>
            </w:r>
            <w:r w:rsidRPr="00BF0081">
              <w:rPr>
                <w:rFonts w:ascii="Century Gothic" w:hAnsi="Century Gothic"/>
                <w:i/>
                <w:spacing w:val="-2"/>
                <w:sz w:val="20"/>
                <w:szCs w:val="20"/>
              </w:rPr>
              <w:t xml:space="preserve">If you do not have a link to the online survey tool, a copy of the questions and </w:t>
            </w:r>
            <w:r w:rsidR="004B1ED0" w:rsidRPr="00BF0081">
              <w:rPr>
                <w:rFonts w:ascii="Century Gothic" w:hAnsi="Century Gothic"/>
                <w:i/>
                <w:spacing w:val="-2"/>
                <w:sz w:val="20"/>
                <w:szCs w:val="20"/>
              </w:rPr>
              <w:t xml:space="preserve">any question logic </w:t>
            </w:r>
            <w:r w:rsidR="004B1ED0" w:rsidRPr="00BF0081">
              <w:rPr>
                <w:rFonts w:ascii="Century Gothic" w:hAnsi="Century Gothic"/>
                <w:b/>
                <w:i/>
                <w:spacing w:val="-2"/>
                <w:sz w:val="20"/>
                <w:szCs w:val="20"/>
              </w:rPr>
              <w:t xml:space="preserve">must </w:t>
            </w:r>
            <w:r w:rsidR="004B1ED0" w:rsidRPr="00BF0081">
              <w:rPr>
                <w:rFonts w:ascii="Century Gothic" w:hAnsi="Century Gothic"/>
                <w:i/>
                <w:spacing w:val="-2"/>
                <w:sz w:val="20"/>
                <w:szCs w:val="20"/>
              </w:rPr>
              <w:t>be attached to this application.</w:t>
            </w:r>
          </w:p>
        </w:tc>
      </w:tr>
      <w:tr w:rsidR="00516519" w:rsidRPr="00BF0081" w14:paraId="41960D70" w14:textId="77777777" w:rsidTr="00516519">
        <w:trPr>
          <w:trHeight w:val="53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F2BCFF" w14:textId="3C24EE16" w:rsidR="00516519" w:rsidRPr="00BF0081" w:rsidRDefault="00516519" w:rsidP="00260C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Link to online survey: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BFAC" w14:textId="4C3DE7CF" w:rsidR="00516519" w:rsidRPr="00BF0081" w:rsidRDefault="00516519" w:rsidP="00260C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633F" w:rsidRPr="00BF0081" w14:paraId="686D9DAD" w14:textId="77777777" w:rsidTr="00260C00">
        <w:trPr>
          <w:trHeight w:val="515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E84361" w14:textId="60551C20" w:rsidR="00D3633F" w:rsidRPr="00BF0081" w:rsidRDefault="00516519" w:rsidP="00516519">
            <w:pPr>
              <w:autoSpaceDE w:val="0"/>
              <w:autoSpaceDN w:val="0"/>
              <w:adjustRightInd w:val="0"/>
              <w:spacing w:before="120" w:after="60" w:line="168" w:lineRule="auto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 xml:space="preserve">Please provide full details of any </w:t>
            </w:r>
            <w:r w:rsidR="00D3633F" w:rsidRPr="00BF0081">
              <w:rPr>
                <w:rFonts w:ascii="Century Gothic" w:hAnsi="Century Gothic"/>
                <w:sz w:val="20"/>
                <w:szCs w:val="20"/>
              </w:rPr>
              <w:t>other planned distribution method</w:t>
            </w:r>
            <w:r w:rsidR="00E42E11" w:rsidRPr="00BF0081">
              <w:rPr>
                <w:rFonts w:ascii="Century Gothic" w:hAnsi="Century Gothic"/>
                <w:sz w:val="20"/>
                <w:szCs w:val="20"/>
              </w:rPr>
              <w:t xml:space="preserve">s to be used </w:t>
            </w:r>
            <w:r w:rsidRPr="00BF0081">
              <w:rPr>
                <w:rFonts w:ascii="Century Gothic" w:hAnsi="Century Gothic"/>
                <w:sz w:val="20"/>
                <w:szCs w:val="20"/>
              </w:rPr>
              <w:t>outside of RCoA:</w:t>
            </w:r>
          </w:p>
        </w:tc>
      </w:tr>
      <w:tr w:rsidR="00D3633F" w:rsidRPr="00BF0081" w14:paraId="4D09A604" w14:textId="77777777" w:rsidTr="00516519">
        <w:trPr>
          <w:trHeight w:val="916"/>
        </w:trPr>
        <w:tc>
          <w:tcPr>
            <w:tcW w:w="10138" w:type="dxa"/>
            <w:gridSpan w:val="2"/>
            <w:tcBorders>
              <w:top w:val="single" w:sz="4" w:space="0" w:color="auto"/>
            </w:tcBorders>
          </w:tcPr>
          <w:p w14:paraId="5046F3F4" w14:textId="77777777" w:rsidR="00D3633F" w:rsidRPr="00BF0081" w:rsidRDefault="00D3633F" w:rsidP="00FE2CB6">
            <w:pPr>
              <w:autoSpaceDE w:val="0"/>
              <w:autoSpaceDN w:val="0"/>
              <w:adjustRightInd w:val="0"/>
              <w:spacing w:before="12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632C125" w14:textId="77777777" w:rsidR="00EC6CC7" w:rsidRPr="00BF0081" w:rsidRDefault="00EC6CC7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37E56" w:rsidRPr="00BF0081" w14:paraId="6A65F9A8" w14:textId="77777777" w:rsidTr="002918D5">
        <w:trPr>
          <w:trHeight w:val="806"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86C2D" w14:textId="77777777" w:rsidR="00737E56" w:rsidRPr="00BF0081" w:rsidRDefault="00737E56" w:rsidP="00737E56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Background   (250 words max.)</w:t>
            </w:r>
          </w:p>
          <w:p w14:paraId="7DCADBFA" w14:textId="77777777" w:rsidR="00737E56" w:rsidRPr="00BF0081" w:rsidRDefault="00737E56" w:rsidP="002918D5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20"/>
                <w:szCs w:val="20"/>
              </w:rPr>
            </w:pPr>
            <w:r w:rsidRPr="00BF0081">
              <w:rPr>
                <w:rFonts w:ascii="Century Gothic" w:hAnsi="Century Gothic"/>
                <w:i/>
                <w:sz w:val="20"/>
                <w:szCs w:val="20"/>
              </w:rPr>
              <w:t xml:space="preserve">Briefly 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describe the context for the survey and</w:t>
            </w:r>
            <w:r w:rsidR="002918D5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why it is of importance, what 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the problem </w:t>
            </w:r>
            <w:r w:rsidR="002918D5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is 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you are trying to address, </w:t>
            </w:r>
            <w:r w:rsidR="002918D5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and 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why it is suitable for a survey of anaesthetists</w:t>
            </w:r>
          </w:p>
        </w:tc>
      </w:tr>
      <w:tr w:rsidR="00737E56" w:rsidRPr="00BF0081" w14:paraId="3B7F355E" w14:textId="77777777" w:rsidTr="001F2239">
        <w:trPr>
          <w:trHeight w:val="1222"/>
        </w:trPr>
        <w:tc>
          <w:tcPr>
            <w:tcW w:w="10138" w:type="dxa"/>
            <w:tcBorders>
              <w:top w:val="single" w:sz="4" w:space="0" w:color="auto"/>
            </w:tcBorders>
          </w:tcPr>
          <w:p w14:paraId="65279B57" w14:textId="77777777" w:rsidR="00737E56" w:rsidRPr="00BF0081" w:rsidRDefault="00737E56" w:rsidP="00FE2CB6">
            <w:pPr>
              <w:autoSpaceDE w:val="0"/>
              <w:autoSpaceDN w:val="0"/>
              <w:adjustRightInd w:val="0"/>
              <w:spacing w:before="12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2F2C0B" w14:textId="42CC3FC3" w:rsidR="00BF0081" w:rsidRDefault="00BF0081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30B6EC2A" w14:textId="77777777" w:rsidR="00BF0081" w:rsidRDefault="00BF00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64A2560E" w14:textId="77777777" w:rsidR="00737E56" w:rsidRPr="00BF0081" w:rsidRDefault="00737E56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604"/>
      </w:tblGrid>
      <w:tr w:rsidR="00737E56" w:rsidRPr="00BF0081" w14:paraId="1A392B29" w14:textId="77777777" w:rsidTr="002918D5">
        <w:trPr>
          <w:trHeight w:val="640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9741F" w14:textId="77777777" w:rsidR="00737E56" w:rsidRPr="00BF0081" w:rsidRDefault="00737E56" w:rsidP="00737E56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Objectives   (100 words each max.)</w:t>
            </w:r>
            <w:r w:rsidR="00723640"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4BA87FBC" w14:textId="77777777" w:rsidR="00737E56" w:rsidRPr="00BF0081" w:rsidRDefault="00737E56" w:rsidP="00D3633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Clearly state the specific questions that will be answered by this survey </w:t>
            </w:r>
            <w:r w:rsidRPr="00BF0081">
              <w:rPr>
                <w:rFonts w:ascii="Century Gothic" w:hAnsi="Century Gothic" w:cs="Arial"/>
                <w:iCs/>
                <w:sz w:val="20"/>
                <w:szCs w:val="20"/>
              </w:rPr>
              <w:t>(</w:t>
            </w:r>
            <w:r w:rsidR="00723640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please 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add </w:t>
            </w:r>
            <w:r w:rsidR="00D3633F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>or</w:t>
            </w:r>
            <w:r w:rsidR="00723640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remove table rows as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  <w:r w:rsidR="00D3633F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>required</w:t>
            </w:r>
            <w:r w:rsidRPr="00BF0081">
              <w:rPr>
                <w:rFonts w:ascii="Century Gothic" w:hAnsi="Century Gothic" w:cs="Arial"/>
                <w:iCs/>
                <w:sz w:val="20"/>
                <w:szCs w:val="20"/>
              </w:rPr>
              <w:t>)</w:t>
            </w:r>
          </w:p>
        </w:tc>
      </w:tr>
      <w:tr w:rsidR="00737E56" w:rsidRPr="00BF0081" w14:paraId="6653D6C2" w14:textId="77777777" w:rsidTr="00516519">
        <w:trPr>
          <w:trHeight w:val="4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991E6" w14:textId="77777777" w:rsidR="00737E56" w:rsidRPr="00BF0081" w:rsidRDefault="00737E56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EDB68" w14:textId="77777777" w:rsidR="00737E56" w:rsidRPr="00BF0081" w:rsidRDefault="00737E56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E56" w:rsidRPr="00BF0081" w14:paraId="6B33C0D5" w14:textId="77777777" w:rsidTr="00516519">
        <w:trPr>
          <w:trHeight w:val="4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2B03C" w14:textId="77777777" w:rsidR="00737E56" w:rsidRPr="00BF0081" w:rsidRDefault="00737E56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FCCE2" w14:textId="77777777" w:rsidR="00737E56" w:rsidRPr="00BF0081" w:rsidRDefault="00737E56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E56" w:rsidRPr="00BF0081" w14:paraId="1E66A37A" w14:textId="77777777" w:rsidTr="00516519">
        <w:trPr>
          <w:trHeight w:val="4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99734" w14:textId="77777777" w:rsidR="00737E56" w:rsidRPr="00BF0081" w:rsidRDefault="00737E56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A680D" w14:textId="77777777" w:rsidR="00737E56" w:rsidRPr="00BF0081" w:rsidRDefault="00737E56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7398" w:rsidRPr="00BF0081" w14:paraId="5540FAC3" w14:textId="77777777" w:rsidTr="00516519">
        <w:trPr>
          <w:trHeight w:val="4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A303F" w14:textId="77777777" w:rsidR="00C57398" w:rsidRPr="00BF0081" w:rsidRDefault="00C57398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9D22D" w14:textId="77777777" w:rsidR="00C57398" w:rsidRPr="00BF0081" w:rsidRDefault="00C57398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FEFB792" w14:textId="77777777" w:rsidR="00FE2CB6" w:rsidRPr="00BF0081" w:rsidRDefault="00FE2CB6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3522"/>
        <w:gridCol w:w="6061"/>
      </w:tblGrid>
      <w:tr w:rsidR="00FE2CB6" w:rsidRPr="00BF0081" w14:paraId="3E61D1B1" w14:textId="77777777" w:rsidTr="00A6676F">
        <w:trPr>
          <w:trHeight w:val="630"/>
        </w:trPr>
        <w:tc>
          <w:tcPr>
            <w:tcW w:w="10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67991" w14:textId="6B7EF874" w:rsidR="00FE2CB6" w:rsidRPr="00BF0081" w:rsidRDefault="00FE2CB6" w:rsidP="00516519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RCoA </w:t>
            </w:r>
            <w:r w:rsidR="00516519" w:rsidRPr="00BF0081">
              <w:rPr>
                <w:rFonts w:ascii="Century Gothic" w:hAnsi="Century Gothic"/>
                <w:b/>
                <w:sz w:val="20"/>
                <w:szCs w:val="20"/>
              </w:rPr>
              <w:t>Strategy</w:t>
            </w:r>
          </w:p>
          <w:p w14:paraId="76629101" w14:textId="4CCD63DC" w:rsidR="00FE2CB6" w:rsidRPr="00BF0081" w:rsidRDefault="00FE2CB6" w:rsidP="00516519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BF0081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 xml:space="preserve">Please note which areas of </w:t>
            </w:r>
            <w:r w:rsidR="00516519" w:rsidRPr="00BF0081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 xml:space="preserve">the </w:t>
            </w:r>
            <w:r w:rsidRPr="00BF0081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 xml:space="preserve">College </w:t>
            </w:r>
            <w:r w:rsidR="00516519" w:rsidRPr="00BF0081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 xml:space="preserve">strategy </w:t>
            </w:r>
            <w:r w:rsidRPr="00BF0081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 xml:space="preserve">your survey </w:t>
            </w:r>
            <w:r w:rsidR="00516519" w:rsidRPr="00BF0081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 xml:space="preserve">supports </w:t>
            </w:r>
            <w:r w:rsidRPr="00BF0081">
              <w:rPr>
                <w:rFonts w:ascii="Century Gothic" w:hAnsi="Century Gothic" w:cs="Arial"/>
                <w:iCs/>
                <w:spacing w:val="-2"/>
                <w:sz w:val="20"/>
                <w:szCs w:val="20"/>
              </w:rPr>
              <w:t>(</w:t>
            </w:r>
            <w:r w:rsidRPr="00BF0081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>tick all that apply</w:t>
            </w:r>
            <w:r w:rsidRPr="00BF0081">
              <w:rPr>
                <w:rFonts w:ascii="Century Gothic" w:hAnsi="Century Gothic" w:cs="Arial"/>
                <w:iCs/>
                <w:spacing w:val="-2"/>
                <w:sz w:val="20"/>
                <w:szCs w:val="20"/>
              </w:rPr>
              <w:t>)</w:t>
            </w:r>
            <w:r w:rsidR="00260C00" w:rsidRPr="00BF0081">
              <w:rPr>
                <w:rFonts w:ascii="Century Gothic" w:hAnsi="Century Gothic" w:cs="Arial"/>
                <w:iCs/>
                <w:spacing w:val="-2"/>
                <w:sz w:val="20"/>
                <w:szCs w:val="20"/>
              </w:rPr>
              <w:t xml:space="preserve"> </w:t>
            </w:r>
            <w:r w:rsidRPr="00BF0081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>and provide rationale</w:t>
            </w:r>
          </w:p>
        </w:tc>
      </w:tr>
      <w:tr w:rsidR="00FE2CB6" w:rsidRPr="00BF0081" w14:paraId="1DD4F756" w14:textId="77777777" w:rsidTr="004A62DA">
        <w:trPr>
          <w:trHeight w:val="321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B3D1"/>
            <w:vAlign w:val="center"/>
          </w:tcPr>
          <w:p w14:paraId="49B656BB" w14:textId="77777777" w:rsidR="00FE2CB6" w:rsidRPr="00BF0081" w:rsidRDefault="00FE2CB6" w:rsidP="00A6676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i/>
                <w:sz w:val="20"/>
                <w:szCs w:val="20"/>
              </w:rPr>
              <w:t>Tick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9B3D1"/>
            <w:vAlign w:val="center"/>
          </w:tcPr>
          <w:p w14:paraId="732A1F32" w14:textId="7129CCCF" w:rsidR="00FE2CB6" w:rsidRPr="00BF0081" w:rsidRDefault="00FE2CB6" w:rsidP="00A6676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RCoA Workstream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9B3D1"/>
            <w:vAlign w:val="center"/>
          </w:tcPr>
          <w:p w14:paraId="31FBA425" w14:textId="77777777" w:rsidR="00FE2CB6" w:rsidRPr="00BF0081" w:rsidRDefault="00FE2CB6" w:rsidP="00A6676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Rationale for inclusion   (100 words each max.)</w:t>
            </w:r>
          </w:p>
        </w:tc>
      </w:tr>
      <w:tr w:rsidR="00FE2CB6" w:rsidRPr="00BF0081" w14:paraId="0C29EAE3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15432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7AD40" w14:textId="2BC564E1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 xml:space="preserve">Clinical Quality </w:t>
            </w:r>
            <w:r w:rsidRPr="00BF0081">
              <w:rPr>
                <w:rFonts w:ascii="Century Gothic" w:hAnsi="Century Gothic"/>
                <w:sz w:val="20"/>
                <w:szCs w:val="20"/>
              </w:rPr>
              <w:br/>
              <w:t>(including GPAS, ACSA</w:t>
            </w:r>
            <w:r w:rsidR="00E42E11" w:rsidRPr="00BF0081">
              <w:rPr>
                <w:rFonts w:ascii="Century Gothic" w:hAnsi="Century Gothic"/>
                <w:sz w:val="20"/>
                <w:szCs w:val="20"/>
              </w:rPr>
              <w:t>, AACs</w:t>
            </w:r>
            <w:r w:rsidRPr="00BF008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E34BC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2CB6" w:rsidRPr="00BF0081" w14:paraId="4BE8F3F7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4D118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65C44" w14:textId="0EA86DF2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Examinations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E4851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2CB6" w:rsidRPr="00BF0081" w14:paraId="7D44B4A9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41F79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84F81" w14:textId="6E8EA119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Events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EECF2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2CB6" w:rsidRPr="00BF0081" w14:paraId="670CB680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3B2CD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F429C" w14:textId="4204EC0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Membership services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B0FDF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2CB6" w:rsidRPr="00BF0081" w14:paraId="6E036C85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BD867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9A28A" w14:textId="3E3DCBF1" w:rsidR="00FE2CB6" w:rsidRPr="00BF0081" w:rsidRDefault="00FE2CB6" w:rsidP="004A62DA">
            <w:pPr>
              <w:autoSpaceDE w:val="0"/>
              <w:autoSpaceDN w:val="0"/>
              <w:adjustRightInd w:val="0"/>
              <w:ind w:right="-108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 xml:space="preserve">Research </w:t>
            </w:r>
            <w:r w:rsidRPr="00BF0081">
              <w:rPr>
                <w:rFonts w:ascii="Century Gothic" w:hAnsi="Century Gothic"/>
                <w:sz w:val="20"/>
                <w:szCs w:val="20"/>
              </w:rPr>
              <w:br/>
              <w:t>(including audits, HSRC, NIAA</w:t>
            </w:r>
            <w:r w:rsidR="004A62DA" w:rsidRPr="00BF0081">
              <w:rPr>
                <w:rFonts w:ascii="Century Gothic" w:hAnsi="Century Gothic"/>
                <w:sz w:val="20"/>
                <w:szCs w:val="20"/>
              </w:rPr>
              <w:t>, Periop Med</w:t>
            </w:r>
            <w:r w:rsidRPr="00BF008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D47AC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2CB6" w:rsidRPr="00BF0081" w14:paraId="73C79C24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71EC2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3B671" w14:textId="5FB8360F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 xml:space="preserve">Training  </w:t>
            </w:r>
            <w:r w:rsidRPr="00BF0081">
              <w:rPr>
                <w:rFonts w:ascii="Century Gothic" w:hAnsi="Century Gothic"/>
                <w:sz w:val="20"/>
                <w:szCs w:val="20"/>
              </w:rPr>
              <w:br/>
              <w:t>(including curricula, ePortfolio)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AEF35" w14:textId="77777777" w:rsidR="00FE2CB6" w:rsidRPr="00BF0081" w:rsidRDefault="00FE2CB6" w:rsidP="00A6676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E39C0CE" w14:textId="77777777" w:rsidR="00FE2CB6" w:rsidRPr="00BF0081" w:rsidRDefault="00FE2CB6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3522"/>
        <w:gridCol w:w="6061"/>
      </w:tblGrid>
      <w:tr w:rsidR="000133B5" w:rsidRPr="00BF0081" w14:paraId="079F6D3A" w14:textId="77777777" w:rsidTr="002918D5">
        <w:trPr>
          <w:trHeight w:val="630"/>
        </w:trPr>
        <w:tc>
          <w:tcPr>
            <w:tcW w:w="10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1C4D9" w14:textId="77777777" w:rsidR="000133B5" w:rsidRPr="00BF0081" w:rsidRDefault="002918D5" w:rsidP="00516519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Survey Population</w:t>
            </w:r>
            <w:r w:rsidR="000133B5"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</w:p>
          <w:p w14:paraId="545979B8" w14:textId="13616814" w:rsidR="000133B5" w:rsidRPr="00BF0081" w:rsidRDefault="002918D5" w:rsidP="00516519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Please state </w:t>
            </w:r>
            <w:r w:rsidR="00516519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any 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section</w:t>
            </w:r>
            <w:r w:rsidR="00516519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(s) 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>of ou</w:t>
            </w:r>
            <w:r w:rsidR="00260C00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>r membership you would like to appeal to with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this survey </w:t>
            </w:r>
            <w:r w:rsidRPr="00BF0081">
              <w:rPr>
                <w:rFonts w:ascii="Century Gothic" w:hAnsi="Century Gothic" w:cs="Arial"/>
                <w:iCs/>
                <w:sz w:val="20"/>
                <w:szCs w:val="20"/>
              </w:rPr>
              <w:t>(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>tick all that apply</w:t>
            </w:r>
            <w:r w:rsidRPr="00BF0081">
              <w:rPr>
                <w:rFonts w:ascii="Century Gothic" w:hAnsi="Century Gothic" w:cs="Arial"/>
                <w:iCs/>
                <w:sz w:val="20"/>
                <w:szCs w:val="20"/>
              </w:rPr>
              <w:t>)</w:t>
            </w:r>
          </w:p>
        </w:tc>
      </w:tr>
      <w:tr w:rsidR="002918D5" w:rsidRPr="00BF0081" w14:paraId="6BE20664" w14:textId="77777777" w:rsidTr="004A62DA">
        <w:trPr>
          <w:trHeight w:val="321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B3D1"/>
            <w:vAlign w:val="center"/>
          </w:tcPr>
          <w:p w14:paraId="0A2DF455" w14:textId="77777777" w:rsidR="002918D5" w:rsidRPr="00BF0081" w:rsidRDefault="002918D5" w:rsidP="00291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i/>
                <w:sz w:val="20"/>
                <w:szCs w:val="20"/>
              </w:rPr>
              <w:t>Tick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9B3D1"/>
            <w:vAlign w:val="center"/>
          </w:tcPr>
          <w:p w14:paraId="20032571" w14:textId="77777777" w:rsidR="002918D5" w:rsidRPr="00BF0081" w:rsidRDefault="002918D5" w:rsidP="00291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Member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9B3D1"/>
            <w:vAlign w:val="center"/>
          </w:tcPr>
          <w:p w14:paraId="33C01B3F" w14:textId="77777777" w:rsidR="002918D5" w:rsidRPr="00BF0081" w:rsidRDefault="002918D5" w:rsidP="00291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Rationale for inclusion</w:t>
            </w:r>
            <w:r w:rsidR="00723640"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  (100 words each max.)</w:t>
            </w:r>
          </w:p>
        </w:tc>
      </w:tr>
      <w:tr w:rsidR="002918D5" w:rsidRPr="00BF0081" w14:paraId="026C185A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C279B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85A20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Consultant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637EC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18D5" w:rsidRPr="00BF0081" w14:paraId="7A6E66EB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EF058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7038F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Trainee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0807E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18D5" w:rsidRPr="00BF0081" w14:paraId="512B021E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F3D07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538E4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SAS/Career Grade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46CB4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18D5" w:rsidRPr="00BF0081" w14:paraId="3C8F011C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D12BC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4AE54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Senior Fellows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0CC6C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52A59A6" w14:textId="77777777" w:rsidR="000133B5" w:rsidRPr="00BF0081" w:rsidRDefault="000133B5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54BE2446" w14:textId="5A6528B1" w:rsidR="003C2DAE" w:rsidRPr="00BF0081" w:rsidRDefault="003C2DAE" w:rsidP="00516519">
      <w:pPr>
        <w:autoSpaceDE w:val="0"/>
        <w:autoSpaceDN w:val="0"/>
        <w:adjustRightInd w:val="0"/>
        <w:spacing w:after="120"/>
        <w:ind w:right="-143"/>
        <w:jc w:val="both"/>
        <w:rPr>
          <w:rFonts w:ascii="Century Gothic" w:hAnsi="Century Gothic"/>
          <w:i/>
          <w:spacing w:val="-4"/>
          <w:sz w:val="20"/>
          <w:szCs w:val="20"/>
        </w:rPr>
      </w:pPr>
      <w:r w:rsidRPr="00BF0081">
        <w:rPr>
          <w:rFonts w:ascii="Century Gothic" w:hAnsi="Century Gothic"/>
          <w:i/>
          <w:spacing w:val="-4"/>
          <w:sz w:val="20"/>
          <w:szCs w:val="20"/>
        </w:rPr>
        <w:t xml:space="preserve">Please also note any specific College role-holders </w:t>
      </w:r>
      <w:r w:rsidR="00516519" w:rsidRPr="00BF0081">
        <w:rPr>
          <w:rFonts w:ascii="Century Gothic" w:hAnsi="Century Gothic"/>
          <w:i/>
          <w:spacing w:val="-4"/>
          <w:sz w:val="20"/>
          <w:szCs w:val="20"/>
        </w:rPr>
        <w:t xml:space="preserve">you wish </w:t>
      </w:r>
      <w:r w:rsidRPr="00BF0081">
        <w:rPr>
          <w:rFonts w:ascii="Century Gothic" w:hAnsi="Century Gothic"/>
          <w:i/>
          <w:spacing w:val="-4"/>
          <w:sz w:val="20"/>
          <w:szCs w:val="20"/>
        </w:rPr>
        <w:t xml:space="preserve">to target </w:t>
      </w:r>
      <w:r w:rsidRPr="00BF0081">
        <w:rPr>
          <w:rFonts w:ascii="Century Gothic" w:hAnsi="Century Gothic"/>
          <w:spacing w:val="-4"/>
          <w:sz w:val="20"/>
          <w:szCs w:val="20"/>
        </w:rPr>
        <w:t>(</w:t>
      </w:r>
      <w:r w:rsidRPr="00BF0081">
        <w:rPr>
          <w:rFonts w:ascii="Century Gothic" w:hAnsi="Century Gothic"/>
          <w:b/>
          <w:i/>
          <w:spacing w:val="-4"/>
          <w:sz w:val="20"/>
          <w:szCs w:val="20"/>
        </w:rPr>
        <w:t xml:space="preserve">leave blank </w:t>
      </w:r>
      <w:r w:rsidRPr="00BF0081">
        <w:rPr>
          <w:rFonts w:ascii="Century Gothic" w:hAnsi="Century Gothic"/>
          <w:i/>
          <w:spacing w:val="-4"/>
          <w:sz w:val="20"/>
          <w:szCs w:val="20"/>
        </w:rPr>
        <w:t>if no specific College role involved</w:t>
      </w:r>
      <w:r w:rsidRPr="00BF0081">
        <w:rPr>
          <w:rFonts w:ascii="Century Gothic" w:hAnsi="Century Gothic"/>
          <w:spacing w:val="-4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3522"/>
        <w:gridCol w:w="6061"/>
      </w:tblGrid>
      <w:tr w:rsidR="003C2DAE" w:rsidRPr="00BF0081" w14:paraId="03E3CCF7" w14:textId="77777777" w:rsidTr="004A62DA">
        <w:trPr>
          <w:trHeight w:val="321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B3D1"/>
            <w:vAlign w:val="center"/>
          </w:tcPr>
          <w:p w14:paraId="1D826BA5" w14:textId="77777777" w:rsidR="003C2DAE" w:rsidRPr="00BF0081" w:rsidRDefault="003C2DAE" w:rsidP="0055693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i/>
                <w:sz w:val="20"/>
                <w:szCs w:val="20"/>
              </w:rPr>
              <w:t>Tick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9B3D1"/>
            <w:vAlign w:val="center"/>
          </w:tcPr>
          <w:p w14:paraId="2F686718" w14:textId="77777777" w:rsidR="003C2DAE" w:rsidRPr="00BF0081" w:rsidRDefault="00C07CE8" w:rsidP="0055693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College Role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9B3D1"/>
            <w:vAlign w:val="center"/>
          </w:tcPr>
          <w:p w14:paraId="5347C881" w14:textId="77777777" w:rsidR="003C2DAE" w:rsidRPr="00BF0081" w:rsidRDefault="003C2DAE" w:rsidP="0055693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Rationale for inclusion   (100 words each max.)</w:t>
            </w:r>
          </w:p>
        </w:tc>
      </w:tr>
      <w:tr w:rsidR="003C2DAE" w:rsidRPr="00BF0081" w14:paraId="2B8BA5AF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AD9E0" w14:textId="77777777" w:rsidR="003C2DAE" w:rsidRPr="00BF0081" w:rsidRDefault="003C2DAE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53E6A" w14:textId="77777777" w:rsidR="003C2DAE" w:rsidRPr="00BF0081" w:rsidRDefault="003C2DAE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Regional Adviser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852C2" w14:textId="77777777" w:rsidR="003C2DAE" w:rsidRPr="00BF0081" w:rsidRDefault="003C2DAE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2DAE" w:rsidRPr="00BF0081" w14:paraId="2EE3F9E9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FEFCF" w14:textId="77777777" w:rsidR="003C2DAE" w:rsidRPr="00BF0081" w:rsidRDefault="003C2DAE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FABBF" w14:textId="77777777" w:rsidR="003C2DAE" w:rsidRPr="00BF0081" w:rsidRDefault="003C2DAE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College Tutor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C862C" w14:textId="77777777" w:rsidR="003C2DAE" w:rsidRPr="00BF0081" w:rsidRDefault="003C2DAE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2DAE" w:rsidRPr="00BF0081" w14:paraId="43595E32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734C3" w14:textId="77777777" w:rsidR="003C2DAE" w:rsidRPr="00BF0081" w:rsidRDefault="003C2DAE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003DD" w14:textId="77777777" w:rsidR="003C2DAE" w:rsidRPr="00BF0081" w:rsidRDefault="003C2DAE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Examiner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12C33" w14:textId="77777777" w:rsidR="003C2DAE" w:rsidRPr="00BF0081" w:rsidRDefault="003C2DAE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1CDA" w:rsidRPr="00BF0081" w14:paraId="4633FF4C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4BD5C" w14:textId="77777777" w:rsidR="00DE1CDA" w:rsidRPr="00BF0081" w:rsidRDefault="00DE1CDA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13B40" w14:textId="5E9F7E74" w:rsidR="00DE1CDA" w:rsidRPr="00BF0081" w:rsidRDefault="00DE1CDA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Other (please specify)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AF55F" w14:textId="77777777" w:rsidR="00DE1CDA" w:rsidRPr="00BF0081" w:rsidRDefault="00DE1CDA" w:rsidP="005569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7F6A72" w14:textId="3D3E2E66" w:rsidR="00BF0081" w:rsidRDefault="00BF0081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1586CBA2" w14:textId="77777777" w:rsidR="00BF0081" w:rsidRDefault="00BF00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26C06061" w14:textId="77777777" w:rsidR="003C2DAE" w:rsidRPr="00BF0081" w:rsidRDefault="003C2DAE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567"/>
        <w:gridCol w:w="1134"/>
        <w:gridCol w:w="567"/>
        <w:gridCol w:w="816"/>
      </w:tblGrid>
      <w:tr w:rsidR="00C57398" w:rsidRPr="00BF0081" w14:paraId="79EA4331" w14:textId="77777777" w:rsidTr="00EC6CC7">
        <w:trPr>
          <w:trHeight w:val="293"/>
        </w:trPr>
        <w:tc>
          <w:tcPr>
            <w:tcW w:w="10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70F877" w14:textId="77777777" w:rsidR="00C57398" w:rsidRPr="00BF0081" w:rsidRDefault="00C57398" w:rsidP="00516519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Survey Piloting  </w:t>
            </w:r>
          </w:p>
          <w:p w14:paraId="1CF0560D" w14:textId="3F88F671" w:rsidR="00260C00" w:rsidRPr="00BF0081" w:rsidRDefault="00260C00" w:rsidP="0051651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Please note: </w:t>
            </w:r>
            <w:r w:rsidR="004B1ED0"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F0081">
              <w:rPr>
                <w:rFonts w:ascii="Century Gothic" w:hAnsi="Century Gothic"/>
                <w:i/>
                <w:sz w:val="20"/>
                <w:szCs w:val="20"/>
              </w:rPr>
              <w:t xml:space="preserve">The RCoA is </w:t>
            </w:r>
            <w:r w:rsidRPr="00BF0081">
              <w:rPr>
                <w:rFonts w:ascii="Century Gothic" w:hAnsi="Century Gothic"/>
                <w:b/>
                <w:i/>
                <w:sz w:val="20"/>
                <w:szCs w:val="20"/>
              </w:rPr>
              <w:t>highly unlikely</w:t>
            </w:r>
            <w:r w:rsidRPr="00BF0081">
              <w:rPr>
                <w:rFonts w:ascii="Century Gothic" w:hAnsi="Century Gothic"/>
                <w:i/>
                <w:sz w:val="20"/>
                <w:szCs w:val="20"/>
              </w:rPr>
              <w:t xml:space="preserve"> to approve any survey submission which has not been piloted. </w:t>
            </w:r>
            <w:r w:rsidR="004B1ED0" w:rsidRPr="00BF0081">
              <w:rPr>
                <w:rFonts w:ascii="Century Gothic" w:hAnsi="Century Gothic"/>
                <w:i/>
                <w:sz w:val="20"/>
                <w:szCs w:val="20"/>
              </w:rPr>
              <w:t xml:space="preserve"> If there has been no piloting of your survey, please provide rationale for this in the further detail box below.</w:t>
            </w:r>
          </w:p>
          <w:p w14:paraId="71237FC9" w14:textId="77777777" w:rsidR="00260C00" w:rsidRPr="00BF0081" w:rsidRDefault="00260C00" w:rsidP="00EC6CC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C6CC7" w:rsidRPr="00BF0081" w14:paraId="03CD6931" w14:textId="77777777" w:rsidTr="00EC6CC7">
        <w:trPr>
          <w:trHeight w:val="465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20B4B3" w14:textId="77777777" w:rsidR="00EC6CC7" w:rsidRPr="00BF0081" w:rsidRDefault="00EC6CC7" w:rsidP="00EC6CC7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Has the Survey been piloted before submission to the RCoA?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0149" w14:textId="77777777" w:rsidR="00EC6CC7" w:rsidRPr="00BF0081" w:rsidRDefault="00EC6CC7" w:rsidP="00EC6CC7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B0139" w14:textId="77777777" w:rsidR="00EC6CC7" w:rsidRPr="00BF0081" w:rsidRDefault="00EC6CC7" w:rsidP="00EC6CC7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A7EB" w14:textId="77777777" w:rsidR="00EC6CC7" w:rsidRPr="00BF0081" w:rsidRDefault="00EC6CC7" w:rsidP="00EC6CC7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18D5C2" w14:textId="77777777" w:rsidR="00EC6CC7" w:rsidRPr="00BF0081" w:rsidRDefault="00EC6CC7" w:rsidP="00EC6CC7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C57398" w:rsidRPr="00BF0081" w14:paraId="66DECDAB" w14:textId="77777777" w:rsidTr="00E42E11">
        <w:trPr>
          <w:trHeight w:val="632"/>
        </w:trPr>
        <w:tc>
          <w:tcPr>
            <w:tcW w:w="10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93E0F" w14:textId="77777777" w:rsidR="00C57398" w:rsidRPr="00BF0081" w:rsidRDefault="00C57398" w:rsidP="00E42E11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i/>
                <w:sz w:val="20"/>
                <w:szCs w:val="20"/>
              </w:rPr>
            </w:pPr>
            <w:r w:rsidRPr="00BF0081">
              <w:rPr>
                <w:rFonts w:ascii="Century Gothic" w:hAnsi="Century Gothic" w:cs="Arial"/>
                <w:i/>
                <w:sz w:val="20"/>
                <w:szCs w:val="20"/>
              </w:rPr>
              <w:t xml:space="preserve">Please provide further detail on </w:t>
            </w:r>
            <w:r w:rsidR="00EC6CC7" w:rsidRPr="00BF0081">
              <w:rPr>
                <w:rFonts w:ascii="Century Gothic" w:hAnsi="Century Gothic" w:cs="Arial"/>
                <w:i/>
                <w:sz w:val="20"/>
                <w:szCs w:val="20"/>
              </w:rPr>
              <w:t xml:space="preserve">your piloting </w:t>
            </w:r>
            <w:r w:rsidR="00041224" w:rsidRPr="00BF0081">
              <w:rPr>
                <w:rFonts w:ascii="Century Gothic" w:hAnsi="Century Gothic" w:cs="Arial"/>
                <w:i/>
                <w:sz w:val="20"/>
                <w:szCs w:val="20"/>
              </w:rPr>
              <w:t xml:space="preserve">cohort, </w:t>
            </w:r>
            <w:r w:rsidR="00EC6CC7" w:rsidRPr="00BF0081">
              <w:rPr>
                <w:rFonts w:ascii="Century Gothic" w:hAnsi="Century Gothic" w:cs="Arial"/>
                <w:i/>
                <w:sz w:val="20"/>
                <w:szCs w:val="20"/>
              </w:rPr>
              <w:t>process and methodology</w:t>
            </w:r>
            <w:r w:rsidR="00EC6CC7"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723640"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C6CC7"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(250 words max.)</w:t>
            </w:r>
          </w:p>
        </w:tc>
      </w:tr>
      <w:tr w:rsidR="00C57398" w:rsidRPr="00BF0081" w14:paraId="64B70A09" w14:textId="77777777" w:rsidTr="001F2239">
        <w:trPr>
          <w:trHeight w:val="986"/>
        </w:trPr>
        <w:tc>
          <w:tcPr>
            <w:tcW w:w="10138" w:type="dxa"/>
            <w:gridSpan w:val="5"/>
            <w:tcBorders>
              <w:top w:val="single" w:sz="4" w:space="0" w:color="auto"/>
            </w:tcBorders>
          </w:tcPr>
          <w:p w14:paraId="0C84FBA8" w14:textId="77777777" w:rsidR="00C57398" w:rsidRPr="00BF0081" w:rsidRDefault="00C57398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CC8CAC8" w14:textId="77777777" w:rsidR="00516519" w:rsidRPr="00BF0081" w:rsidRDefault="00516519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28C21396" w14:textId="488B2167" w:rsidR="008F3164" w:rsidRPr="00BF0081" w:rsidRDefault="008F3164" w:rsidP="001F2239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 w:rsidRPr="00BF0081">
        <w:rPr>
          <w:rFonts w:ascii="Century Gothic" w:hAnsi="Century Gothic"/>
          <w:b/>
          <w:sz w:val="20"/>
          <w:szCs w:val="20"/>
        </w:rPr>
        <w:t>Data Collection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118"/>
      </w:tblGrid>
      <w:tr w:rsidR="001F2239" w:rsidRPr="00BF0081" w14:paraId="41AE7801" w14:textId="77777777" w:rsidTr="001F2239">
        <w:trPr>
          <w:trHeight w:val="515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E41461" w14:textId="66724342" w:rsidR="001F2239" w:rsidRPr="00BF0081" w:rsidRDefault="001F2239" w:rsidP="001F223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Length of data collection period (months)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60EEBBFB" w14:textId="77777777" w:rsidR="001F2239" w:rsidRPr="00BF0081" w:rsidRDefault="001F2239" w:rsidP="001F223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3919EC6" w14:textId="3F9E4E56" w:rsidR="001F2239" w:rsidRPr="00BF0081" w:rsidRDefault="001F2239" w:rsidP="001F2239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</w:rPr>
      </w:pPr>
      <w:r w:rsidRPr="00BF0081">
        <w:rPr>
          <w:rFonts w:ascii="Century Gothic" w:hAnsi="Century Gothic" w:cs="Arial"/>
          <w:i/>
          <w:sz w:val="20"/>
          <w:szCs w:val="20"/>
        </w:rPr>
        <w:t xml:space="preserve">If you have firm dates for your data collection period, please provide below.  </w:t>
      </w:r>
      <w:r w:rsidRPr="00BF0081">
        <w:rPr>
          <w:rFonts w:ascii="Century Gothic" w:hAnsi="Century Gothic" w:cs="Arial"/>
          <w:b/>
          <w:i/>
          <w:sz w:val="20"/>
          <w:szCs w:val="20"/>
        </w:rPr>
        <w:t>Leave blank</w:t>
      </w:r>
      <w:r w:rsidRPr="00BF0081">
        <w:rPr>
          <w:rFonts w:ascii="Century Gothic" w:hAnsi="Century Gothic" w:cs="Arial"/>
          <w:i/>
          <w:sz w:val="20"/>
          <w:szCs w:val="20"/>
        </w:rPr>
        <w:t xml:space="preserve"> if dates are flexible.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1559"/>
        <w:gridCol w:w="1984"/>
        <w:gridCol w:w="567"/>
        <w:gridCol w:w="567"/>
        <w:gridCol w:w="1418"/>
      </w:tblGrid>
      <w:tr w:rsidR="008F3164" w:rsidRPr="00BF0081" w14:paraId="2024DB04" w14:textId="77777777" w:rsidTr="001F2239">
        <w:trPr>
          <w:trHeight w:val="525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555604E6" w14:textId="021D2250" w:rsidR="008F3164" w:rsidRPr="00BF0081" w:rsidRDefault="001F2239" w:rsidP="008F316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Opening</w:t>
            </w:r>
            <w:r w:rsidR="008F3164" w:rsidRPr="00BF0081">
              <w:rPr>
                <w:rFonts w:ascii="Century Gothic" w:hAnsi="Century Gothic"/>
                <w:sz w:val="20"/>
                <w:szCs w:val="20"/>
              </w:rPr>
              <w:t xml:space="preserve"> 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BFFF" w14:textId="77777777" w:rsidR="008F3164" w:rsidRPr="00BF0081" w:rsidRDefault="008F3164" w:rsidP="008F316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8EAC" w14:textId="77777777" w:rsidR="008F3164" w:rsidRPr="00BF0081" w:rsidRDefault="008F3164" w:rsidP="008F316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520B" w14:textId="77777777" w:rsidR="008F3164" w:rsidRPr="00BF0081" w:rsidRDefault="008F3164" w:rsidP="008F316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E700D" w14:textId="7C2362BA" w:rsidR="008F3164" w:rsidRPr="00BF0081" w:rsidRDefault="001F2239" w:rsidP="008F3164">
            <w:pPr>
              <w:autoSpaceDE w:val="0"/>
              <w:autoSpaceDN w:val="0"/>
              <w:adjustRightInd w:val="0"/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Closing</w:t>
            </w:r>
            <w:r w:rsidR="008F3164" w:rsidRPr="00BF0081">
              <w:rPr>
                <w:rFonts w:ascii="Century Gothic" w:hAnsi="Century Gothic"/>
                <w:sz w:val="20"/>
                <w:szCs w:val="20"/>
              </w:rPr>
              <w:t xml:space="preserve"> 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689" w14:textId="77777777" w:rsidR="008F3164" w:rsidRPr="00BF0081" w:rsidRDefault="008F3164" w:rsidP="008F316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5802" w14:textId="77777777" w:rsidR="008F3164" w:rsidRPr="00BF0081" w:rsidRDefault="008F3164" w:rsidP="008F316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198B" w14:textId="77777777" w:rsidR="008F3164" w:rsidRPr="00BF0081" w:rsidRDefault="008F3164" w:rsidP="008F316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AACF121" w14:textId="77777777" w:rsidR="008F3164" w:rsidRPr="00BF0081" w:rsidRDefault="008F3164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372FFDCD" w14:textId="77777777" w:rsidR="001F2239" w:rsidRPr="00BF0081" w:rsidRDefault="001F2239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57398" w:rsidRPr="00BF0081" w14:paraId="7E67DBE4" w14:textId="77777777" w:rsidTr="00E42E11">
        <w:trPr>
          <w:trHeight w:val="806"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C81ED" w14:textId="77777777" w:rsidR="00C57398" w:rsidRPr="00BF0081" w:rsidRDefault="00C57398" w:rsidP="00E305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Expected Outcome   (250 words max.)</w:t>
            </w:r>
          </w:p>
          <w:p w14:paraId="41413A56" w14:textId="71C53C41" w:rsidR="00C57398" w:rsidRPr="00BF0081" w:rsidRDefault="00C57398" w:rsidP="00E42E1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F0081">
              <w:rPr>
                <w:rFonts w:ascii="Century Gothic" w:hAnsi="Century Gothic" w:cs="Arial"/>
                <w:i/>
                <w:sz w:val="20"/>
                <w:szCs w:val="20"/>
              </w:rPr>
              <w:t>Please indicate how you intend to use the information you collect, including a brief description of how you will analyse the data and how you will disseminate any findings</w:t>
            </w:r>
            <w:r w:rsidR="00516519" w:rsidRPr="00BF0081">
              <w:rPr>
                <w:rFonts w:ascii="Century Gothic" w:hAnsi="Century Gothic" w:cs="Arial"/>
                <w:i/>
                <w:sz w:val="20"/>
                <w:szCs w:val="20"/>
              </w:rPr>
              <w:t>, including timescales</w:t>
            </w:r>
          </w:p>
        </w:tc>
      </w:tr>
      <w:tr w:rsidR="00C57398" w:rsidRPr="00BF0081" w14:paraId="4BEC60BD" w14:textId="77777777" w:rsidTr="008F3164">
        <w:trPr>
          <w:trHeight w:val="1513"/>
        </w:trPr>
        <w:tc>
          <w:tcPr>
            <w:tcW w:w="10138" w:type="dxa"/>
            <w:tcBorders>
              <w:top w:val="single" w:sz="4" w:space="0" w:color="auto"/>
            </w:tcBorders>
          </w:tcPr>
          <w:p w14:paraId="716BB42F" w14:textId="77777777" w:rsidR="00C57398" w:rsidRPr="00BF0081" w:rsidRDefault="00C57398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64821A1" w14:textId="77777777" w:rsidR="00C57398" w:rsidRPr="00BF0081" w:rsidRDefault="00C57398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583EF7B3" w14:textId="77777777" w:rsidR="00723640" w:rsidRPr="00BF0081" w:rsidRDefault="00723640" w:rsidP="00E305CC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 w:rsidRPr="00BF0081">
        <w:rPr>
          <w:rFonts w:ascii="Century Gothic" w:hAnsi="Century Gothic"/>
          <w:b/>
          <w:sz w:val="20"/>
          <w:szCs w:val="20"/>
        </w:rPr>
        <w:t>Declaration</w:t>
      </w:r>
    </w:p>
    <w:p w14:paraId="02B1828B" w14:textId="77777777" w:rsidR="00786E3D" w:rsidRPr="00BF0081" w:rsidRDefault="00723640" w:rsidP="00E42E11">
      <w:pPr>
        <w:pStyle w:val="ListParagraph"/>
        <w:numPr>
          <w:ilvl w:val="0"/>
          <w:numId w:val="1"/>
        </w:numPr>
        <w:tabs>
          <w:tab w:val="left" w:pos="426"/>
          <w:tab w:val="center" w:pos="4153"/>
          <w:tab w:val="right" w:pos="8306"/>
        </w:tabs>
        <w:spacing w:after="60"/>
        <w:ind w:left="425" w:right="-142" w:hanging="425"/>
        <w:rPr>
          <w:rFonts w:ascii="Century Gothic" w:hAnsi="Century Gothic" w:cs="Arial"/>
          <w:spacing w:val="-2"/>
          <w:sz w:val="20"/>
          <w:szCs w:val="20"/>
          <w:lang w:eastAsia="en-US"/>
        </w:rPr>
      </w:pPr>
      <w:r w:rsidRPr="00BF0081">
        <w:rPr>
          <w:rFonts w:ascii="Century Gothic" w:hAnsi="Century Gothic" w:cs="Arial"/>
          <w:spacing w:val="-2"/>
          <w:sz w:val="20"/>
          <w:szCs w:val="20"/>
          <w:lang w:eastAsia="en-US"/>
        </w:rPr>
        <w:t xml:space="preserve">I confirm that, to the best of my knowledge, all of the information that I have provided in this application represents a true and accurate statement. </w:t>
      </w:r>
    </w:p>
    <w:p w14:paraId="6EE9D347" w14:textId="77777777" w:rsidR="00723640" w:rsidRPr="00BF0081" w:rsidRDefault="00723640" w:rsidP="00E42E11">
      <w:pPr>
        <w:pStyle w:val="ListParagraph"/>
        <w:numPr>
          <w:ilvl w:val="0"/>
          <w:numId w:val="1"/>
        </w:numPr>
        <w:tabs>
          <w:tab w:val="left" w:pos="426"/>
          <w:tab w:val="center" w:pos="4153"/>
          <w:tab w:val="right" w:pos="8306"/>
        </w:tabs>
        <w:spacing w:after="60"/>
        <w:ind w:left="425" w:right="-142" w:hanging="425"/>
        <w:rPr>
          <w:rFonts w:ascii="Century Gothic" w:hAnsi="Century Gothic" w:cs="Arial"/>
          <w:spacing w:val="-2"/>
          <w:sz w:val="20"/>
          <w:szCs w:val="20"/>
          <w:lang w:eastAsia="en-US"/>
        </w:rPr>
      </w:pPr>
      <w:r w:rsidRPr="00BF0081">
        <w:rPr>
          <w:rFonts w:ascii="Century Gothic" w:hAnsi="Century Gothic" w:cs="Arial"/>
          <w:spacing w:val="-2"/>
          <w:sz w:val="20"/>
          <w:szCs w:val="20"/>
          <w:lang w:eastAsia="en-US"/>
        </w:rPr>
        <w:t>I understand that any serious misrepresentation or false information supplied with the intention to mislead is a probity issue that may be reported to the GMC.</w:t>
      </w:r>
    </w:p>
    <w:p w14:paraId="1B5B4142" w14:textId="7D065B7C" w:rsidR="00786E3D" w:rsidRPr="00BF0081" w:rsidRDefault="00786E3D" w:rsidP="00E42E11">
      <w:pPr>
        <w:pStyle w:val="ListParagraph"/>
        <w:numPr>
          <w:ilvl w:val="0"/>
          <w:numId w:val="1"/>
        </w:numPr>
        <w:tabs>
          <w:tab w:val="left" w:pos="426"/>
          <w:tab w:val="center" w:pos="4153"/>
          <w:tab w:val="right" w:pos="8306"/>
        </w:tabs>
        <w:spacing w:after="60"/>
        <w:ind w:left="425" w:right="-142" w:hanging="425"/>
        <w:rPr>
          <w:rFonts w:ascii="Century Gothic" w:hAnsi="Century Gothic" w:cs="Arial"/>
          <w:spacing w:val="-4"/>
          <w:sz w:val="20"/>
          <w:szCs w:val="20"/>
          <w:lang w:eastAsia="en-US"/>
        </w:rPr>
      </w:pPr>
      <w:r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 xml:space="preserve">I undertake to provide </w:t>
      </w:r>
      <w:r w:rsidR="009963C9"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 xml:space="preserve">the </w:t>
      </w:r>
      <w:r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>RCOA with an appropriate and timely summary of the data obtained</w:t>
      </w:r>
      <w:r w:rsidR="00516519"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 xml:space="preserve"> </w:t>
      </w:r>
      <w:r w:rsidR="00944CC8"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>within 6 months of completion of the survey</w:t>
      </w:r>
      <w:r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>.</w:t>
      </w:r>
    </w:p>
    <w:p w14:paraId="16E35220" w14:textId="77777777" w:rsidR="000133B5" w:rsidRPr="00BF0081" w:rsidRDefault="000133B5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275"/>
        <w:gridCol w:w="567"/>
        <w:gridCol w:w="567"/>
        <w:gridCol w:w="993"/>
      </w:tblGrid>
      <w:tr w:rsidR="00EC6CC7" w:rsidRPr="00BF0081" w14:paraId="7F3824D1" w14:textId="77777777" w:rsidTr="00041224">
        <w:trPr>
          <w:trHeight w:val="359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29D2649A" w14:textId="77777777" w:rsidR="00EC6CC7" w:rsidRPr="00BF0081" w:rsidRDefault="00EC6CC7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Signature</w:t>
            </w:r>
          </w:p>
          <w:p w14:paraId="076A2CA9" w14:textId="77777777" w:rsidR="00041224" w:rsidRPr="00BF0081" w:rsidRDefault="00041224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FF22A" w14:textId="77777777" w:rsidR="00EC6CC7" w:rsidRPr="00BF0081" w:rsidRDefault="00EC6CC7" w:rsidP="00C57398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9F386" w14:textId="77777777" w:rsidR="00EC6CC7" w:rsidRPr="00BF0081" w:rsidRDefault="00EC6CC7" w:rsidP="00A02F03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335A" w14:textId="77777777" w:rsidR="00EC6CC7" w:rsidRPr="00BF0081" w:rsidRDefault="00EC6CC7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A4BE" w14:textId="77777777" w:rsidR="00EC6CC7" w:rsidRPr="00BF0081" w:rsidRDefault="00EC6CC7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479" w14:textId="77777777" w:rsidR="00EC6CC7" w:rsidRPr="00BF0081" w:rsidRDefault="00EC6CC7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7398" w:rsidRPr="00BF0081" w14:paraId="40BE9991" w14:textId="77777777" w:rsidTr="00516519">
        <w:trPr>
          <w:gridAfter w:val="4"/>
          <w:wAfter w:w="3402" w:type="dxa"/>
          <w:trHeight w:val="45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27E959C4" w14:textId="77777777" w:rsidR="00C57398" w:rsidRPr="00BF0081" w:rsidRDefault="00041224" w:rsidP="003C2DA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i/>
                <w:sz w:val="20"/>
                <w:szCs w:val="20"/>
              </w:rPr>
              <w:t>Electronic signatures are accept</w:t>
            </w:r>
            <w:r w:rsidR="003C2DAE" w:rsidRPr="00BF0081">
              <w:rPr>
                <w:rFonts w:ascii="Century Gothic" w:hAnsi="Century Gothic"/>
                <w:i/>
                <w:sz w:val="20"/>
                <w:szCs w:val="20"/>
              </w:rPr>
              <w:t>ed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8726" w14:textId="77777777" w:rsidR="00C57398" w:rsidRPr="00BF0081" w:rsidRDefault="00C57398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B162491" w14:textId="54353159" w:rsidR="00C57398" w:rsidRPr="00BF0081" w:rsidRDefault="004B1ED0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BF0081">
        <w:rPr>
          <w:rFonts w:ascii="Century Gothic" w:hAnsi="Century Gothic"/>
          <w:sz w:val="20"/>
          <w:szCs w:val="20"/>
        </w:rPr>
        <w:br/>
      </w:r>
    </w:p>
    <w:p w14:paraId="66364CBB" w14:textId="6E201712" w:rsidR="00D3633F" w:rsidRPr="00BF0081" w:rsidRDefault="00DE4B34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BF0081">
        <w:rPr>
          <w:rFonts w:ascii="Century Gothic" w:hAnsi="Century Gothic"/>
          <w:b/>
          <w:sz w:val="20"/>
          <w:szCs w:val="20"/>
        </w:rPr>
        <w:t xml:space="preserve">Please submit completed form to </w:t>
      </w:r>
      <w:hyperlink r:id="rId9" w:history="1">
        <w:r w:rsidRPr="00BF0081">
          <w:rPr>
            <w:rStyle w:val="Hyperlink"/>
            <w:rFonts w:ascii="Century Gothic" w:hAnsi="Century Gothic"/>
            <w:b/>
            <w:sz w:val="20"/>
            <w:szCs w:val="20"/>
          </w:rPr>
          <w:t>hsrc@rcoa.ac.uk</w:t>
        </w:r>
      </w:hyperlink>
      <w:r w:rsidRPr="00BF0081">
        <w:rPr>
          <w:rFonts w:ascii="Century Gothic" w:hAnsi="Century Gothic"/>
          <w:b/>
          <w:sz w:val="20"/>
          <w:szCs w:val="20"/>
        </w:rPr>
        <w:t xml:space="preserve">. </w:t>
      </w:r>
    </w:p>
    <w:p w14:paraId="4CEA5113" w14:textId="6F3ED1C0" w:rsidR="00BF0081" w:rsidRDefault="00BF00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009B32C5" w14:textId="77777777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11D57" w:rsidRPr="00BF0081" w14:paraId="37317290" w14:textId="77777777" w:rsidTr="00E42E11">
        <w:trPr>
          <w:trHeight w:val="452"/>
        </w:trPr>
        <w:tc>
          <w:tcPr>
            <w:tcW w:w="10138" w:type="dxa"/>
            <w:shd w:val="clear" w:color="auto" w:fill="C9B3D1"/>
            <w:vAlign w:val="center"/>
          </w:tcPr>
          <w:p w14:paraId="0580BF24" w14:textId="4076B6A6" w:rsidR="00C11D57" w:rsidRPr="00BF0081" w:rsidRDefault="00C11D57" w:rsidP="00C11D57">
            <w:pPr>
              <w:tabs>
                <w:tab w:val="left" w:pos="3309"/>
              </w:tabs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RCoA REVIEWER COMMENTS                                                                                                   OFFICE USE ONLY</w:t>
            </w:r>
          </w:p>
        </w:tc>
      </w:tr>
      <w:tr w:rsidR="00C11D57" w:rsidRPr="00BF0081" w14:paraId="77D6C27C" w14:textId="77777777" w:rsidTr="00E42E11">
        <w:trPr>
          <w:trHeight w:val="1453"/>
        </w:trPr>
        <w:tc>
          <w:tcPr>
            <w:tcW w:w="10138" w:type="dxa"/>
          </w:tcPr>
          <w:p w14:paraId="2F1187CF" w14:textId="77777777" w:rsidR="00C11D57" w:rsidRPr="00BF0081" w:rsidRDefault="00C11D57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04D7C6" w14:textId="77777777" w:rsidR="00C11D57" w:rsidRPr="00BF0081" w:rsidRDefault="00C11D57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CF74FB6" w14:textId="77777777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32B5E404" w14:textId="0535EDA6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BF0081">
        <w:rPr>
          <w:rFonts w:ascii="Century Gothic" w:hAnsi="Century Gothic"/>
          <w:b/>
          <w:sz w:val="20"/>
          <w:szCs w:val="20"/>
        </w:rPr>
        <w:t>OUTCOME</w:t>
      </w:r>
    </w:p>
    <w:p w14:paraId="30A6AC8A" w14:textId="77777777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2109"/>
        <w:gridCol w:w="567"/>
        <w:gridCol w:w="6379"/>
      </w:tblGrid>
      <w:tr w:rsidR="00C11D57" w:rsidRPr="00BF0081" w14:paraId="4A45FC29" w14:textId="77777777" w:rsidTr="00C11D57">
        <w:trPr>
          <w:trHeight w:val="509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15C6" w14:textId="77777777" w:rsidR="00C11D57" w:rsidRPr="00BF0081" w:rsidRDefault="00C11D57" w:rsidP="00C36696">
            <w:pPr>
              <w:autoSpaceDE w:val="0"/>
              <w:autoSpaceDN w:val="0"/>
              <w:adjustRightInd w:val="0"/>
              <w:ind w:left="-142" w:right="-91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D53BA" w14:textId="42E85513" w:rsidR="00C11D57" w:rsidRPr="00BF0081" w:rsidRDefault="00C11D57" w:rsidP="00C3669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APPROVED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E342" w14:textId="77777777" w:rsidR="00C11D57" w:rsidRPr="00BF0081" w:rsidRDefault="00C11D57" w:rsidP="00C366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F828E8" w14:textId="3E1B95B4" w:rsidR="00C11D57" w:rsidRPr="00BF0081" w:rsidRDefault="00C11D57" w:rsidP="00C11D5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  <w:u w:val="single"/>
              </w:rPr>
              <w:t>NOT</w:t>
            </w:r>
            <w:r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APPROVED</w:t>
            </w:r>
          </w:p>
        </w:tc>
      </w:tr>
    </w:tbl>
    <w:p w14:paraId="59B686AC" w14:textId="77777777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11D57" w:rsidRPr="00BF0081" w14:paraId="69722B2E" w14:textId="77777777" w:rsidTr="00E42E11">
        <w:trPr>
          <w:trHeight w:val="452"/>
        </w:trPr>
        <w:tc>
          <w:tcPr>
            <w:tcW w:w="10138" w:type="dxa"/>
            <w:shd w:val="clear" w:color="auto" w:fill="C9B3D1"/>
            <w:vAlign w:val="center"/>
          </w:tcPr>
          <w:p w14:paraId="4951FD60" w14:textId="67F1049B" w:rsidR="00C11D57" w:rsidRPr="00BF0081" w:rsidRDefault="004C0DF1" w:rsidP="004C0DF1">
            <w:pPr>
              <w:tabs>
                <w:tab w:val="left" w:pos="3309"/>
              </w:tabs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COMMENTS ON METHODOLOGY                                                                                            OFFICE USE ONLY</w:t>
            </w:r>
          </w:p>
        </w:tc>
      </w:tr>
      <w:tr w:rsidR="00C11D57" w:rsidRPr="00BF0081" w14:paraId="2D76CEFA" w14:textId="77777777" w:rsidTr="00E42E11">
        <w:trPr>
          <w:trHeight w:val="1634"/>
        </w:trPr>
        <w:tc>
          <w:tcPr>
            <w:tcW w:w="10138" w:type="dxa"/>
          </w:tcPr>
          <w:p w14:paraId="5BEF85B6" w14:textId="57CC7D79" w:rsidR="00C11D57" w:rsidRPr="00BF0081" w:rsidRDefault="004C0DF1" w:rsidP="00C3669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0EE97694" w14:textId="77777777" w:rsidR="00C11D57" w:rsidRPr="00BF0081" w:rsidRDefault="00C11D57" w:rsidP="00C3669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00EA9FAC" w14:textId="77777777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sectPr w:rsidR="00C11D57" w:rsidRPr="00BF0081" w:rsidSect="00BF0081">
      <w:footerReference w:type="default" r:id="rId10"/>
      <w:pgSz w:w="11906" w:h="16838"/>
      <w:pgMar w:top="567" w:right="851" w:bottom="1134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B9797" w14:textId="77777777" w:rsidR="00AB04F4" w:rsidRDefault="00AB04F4" w:rsidP="00723640">
      <w:r>
        <w:separator/>
      </w:r>
    </w:p>
  </w:endnote>
  <w:endnote w:type="continuationSeparator" w:id="0">
    <w:p w14:paraId="0DD0F9B9" w14:textId="77777777" w:rsidR="00AB04F4" w:rsidRDefault="00AB04F4" w:rsidP="0072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mplicitaPro">
    <w:altName w:val="Semplicita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4232A" w14:textId="77777777" w:rsidR="00BF0081" w:rsidRPr="00D00A0F" w:rsidRDefault="00BF0081" w:rsidP="00BF0081">
    <w:pPr>
      <w:widowControl w:val="0"/>
      <w:rPr>
        <w:rFonts w:ascii="Century Gothic" w:eastAsia="MS Mincho" w:hAnsi="Century Gothic" w:cs="Calibri"/>
        <w:color w:val="000000"/>
        <w:sz w:val="15"/>
        <w:szCs w:val="15"/>
        <w:vertAlign w:val="subscript"/>
        <w:lang w:val="en-US"/>
      </w:rPr>
    </w:pPr>
    <w:r w:rsidRPr="00D00A0F">
      <w:rPr>
        <w:rFonts w:ascii="Century Gothic" w:eastAsia="MS Mincho" w:hAnsi="Century Gothic" w:cs="Calibri"/>
        <w:color w:val="000000"/>
        <w:sz w:val="15"/>
        <w:szCs w:val="15"/>
        <w:lang w:val="en-US"/>
      </w:rPr>
      <w:t>Royal College of Anaesthetists</w:t>
    </w:r>
  </w:p>
  <w:p w14:paraId="6B95E623" w14:textId="77777777" w:rsidR="00BF0081" w:rsidRPr="00D00A0F" w:rsidRDefault="00BF0081" w:rsidP="00BF0081">
    <w:pPr>
      <w:widowControl w:val="0"/>
      <w:rPr>
        <w:rFonts w:ascii="Century Gothic" w:eastAsia="MS Mincho" w:hAnsi="Century Gothic" w:cs="Calibri"/>
        <w:color w:val="000000"/>
        <w:sz w:val="15"/>
        <w:szCs w:val="15"/>
        <w:lang w:val="en-US"/>
      </w:rPr>
    </w:pPr>
    <w:r w:rsidRPr="00D00A0F">
      <w:rPr>
        <w:rFonts w:ascii="Century Gothic" w:eastAsia="MS Mincho" w:hAnsi="Century Gothic" w:cs="Calibri"/>
        <w:color w:val="000000"/>
        <w:sz w:val="15"/>
        <w:szCs w:val="15"/>
        <w:lang w:val="en-US"/>
      </w:rPr>
      <w:t>Churchill House, 35 Red Lion Square, London WC1R 4SG</w:t>
    </w:r>
  </w:p>
  <w:p w14:paraId="70AAAB6C" w14:textId="53285431" w:rsidR="00BF0081" w:rsidRPr="00D615DA" w:rsidRDefault="00BF0081" w:rsidP="00BF0081">
    <w:pPr>
      <w:widowControl w:val="0"/>
      <w:spacing w:after="120"/>
      <w:rPr>
        <w:rFonts w:ascii="Century Gothic" w:eastAsia="MS Mincho" w:hAnsi="Century Gothic" w:cs="Calibri"/>
        <w:color w:val="50ABBF" w:themeColor="accent2"/>
        <w:sz w:val="15"/>
        <w:szCs w:val="15"/>
        <w:u w:val="single"/>
        <w:lang w:val="en-US"/>
      </w:rPr>
    </w:pPr>
    <w:r w:rsidRPr="00D00A0F">
      <w:rPr>
        <w:rFonts w:ascii="Century Gothic" w:eastAsia="MS Mincho" w:hAnsi="Century Gothic" w:cs="SemplicitaPro"/>
        <w:b/>
        <w:color w:val="000000"/>
        <w:sz w:val="15"/>
        <w:szCs w:val="15"/>
        <w:lang w:val="en-US"/>
      </w:rPr>
      <w:t>Tel</w:t>
    </w:r>
    <w:r w:rsidRPr="00D00A0F"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 020 7092 15</w:t>
    </w:r>
    <w:r>
      <w:rPr>
        <w:rFonts w:ascii="Century Gothic" w:eastAsia="MS Mincho" w:hAnsi="Century Gothic" w:cs="SemplicitaPro"/>
        <w:color w:val="000000"/>
        <w:sz w:val="15"/>
        <w:szCs w:val="15"/>
        <w:lang w:val="en-US"/>
      </w:rPr>
      <w:t>59</w:t>
    </w:r>
    <w:r w:rsidRPr="00D00A0F"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  </w:t>
    </w:r>
    <w:r w:rsidRPr="00D00A0F">
      <w:rPr>
        <w:rFonts w:ascii="Century Gothic" w:eastAsia="MS Mincho" w:hAnsi="Century Gothic" w:cs="SemplicitaPro"/>
        <w:b/>
        <w:color w:val="000000"/>
        <w:sz w:val="15"/>
        <w:szCs w:val="15"/>
        <w:lang w:val="en-US"/>
      </w:rPr>
      <w:t>Email</w:t>
    </w:r>
    <w:r w:rsidRPr="00D00A0F"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 </w:t>
    </w:r>
    <w:hyperlink r:id="rId1" w:history="1">
      <w:r>
        <w:rPr>
          <w:rStyle w:val="Hyperlink"/>
          <w:rFonts w:ascii="Century Gothic" w:eastAsia="MS Mincho" w:hAnsi="Century Gothic" w:cs="SemplicitaPro"/>
          <w:color w:val="50ABBF" w:themeColor="accent2"/>
          <w:sz w:val="15"/>
          <w:szCs w:val="15"/>
          <w:lang w:val="en-US"/>
        </w:rPr>
        <w:t>hsrc@rcoa.ac.uk</w:t>
      </w:r>
    </w:hyperlink>
    <w:r w:rsidRPr="007B184C"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 </w:t>
    </w:r>
    <w:r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 </w:t>
    </w:r>
    <w:r w:rsidRPr="00D00A0F">
      <w:rPr>
        <w:rFonts w:ascii="Century Gothic" w:eastAsia="MS Mincho" w:hAnsi="Century Gothic" w:cs="SemplicitaPro"/>
        <w:b/>
        <w:color w:val="000000"/>
        <w:sz w:val="15"/>
        <w:szCs w:val="15"/>
        <w:lang w:val="en-US"/>
      </w:rPr>
      <w:t>Website</w:t>
    </w:r>
    <w:r w:rsidRPr="00D00A0F">
      <w:rPr>
        <w:rFonts w:ascii="Century Gothic" w:eastAsia="MS Mincho" w:hAnsi="Century Gothic" w:cs="SemplicitaPro"/>
        <w:color w:val="3F2A56"/>
        <w:sz w:val="15"/>
        <w:szCs w:val="15"/>
        <w:lang w:val="en-US"/>
      </w:rPr>
      <w:t xml:space="preserve"> </w:t>
    </w:r>
    <w:hyperlink r:id="rId2" w:history="1">
      <w:r>
        <w:rPr>
          <w:rStyle w:val="Hyperlink"/>
          <w:rFonts w:ascii="Century Gothic" w:eastAsia="MS Mincho" w:hAnsi="Century Gothic" w:cs="Calibri"/>
          <w:color w:val="50ABBF" w:themeColor="accent2"/>
          <w:sz w:val="15"/>
          <w:szCs w:val="15"/>
          <w:lang w:val="en-US"/>
        </w:rPr>
        <w:t>www.rcoa.ac.uk</w:t>
      </w:r>
    </w:hyperlink>
  </w:p>
  <w:p w14:paraId="6BFE6AA7" w14:textId="77777777" w:rsidR="00BF0081" w:rsidRDefault="00BF0081" w:rsidP="00BF0081">
    <w:pPr>
      <w:pStyle w:val="Footer"/>
      <w:tabs>
        <w:tab w:val="clear" w:pos="4513"/>
        <w:tab w:val="clear" w:pos="9026"/>
        <w:tab w:val="right" w:pos="10348"/>
      </w:tabs>
      <w:rPr>
        <w:rFonts w:ascii="Century Gothic" w:eastAsia="MS Mincho" w:hAnsi="Century Gothic"/>
        <w:b/>
        <w:sz w:val="16"/>
        <w:szCs w:val="16"/>
        <w:lang w:val="en-US"/>
      </w:rPr>
    </w:pPr>
    <w:r w:rsidRPr="00D00A0F">
      <w:rPr>
        <w:rFonts w:ascii="Century Gothic" w:eastAsia="MS Mincho" w:hAnsi="Century Gothic" w:cs="Calibri"/>
        <w:b/>
        <w:sz w:val="15"/>
        <w:szCs w:val="15"/>
        <w:lang w:val="en-US"/>
      </w:rPr>
      <w:t>Twitter</w:t>
    </w:r>
    <w:r w:rsidRPr="00D00A0F">
      <w:rPr>
        <w:rFonts w:ascii="Century Gothic" w:eastAsia="MS Mincho" w:hAnsi="Century Gothic" w:cs="Calibri"/>
        <w:sz w:val="15"/>
        <w:szCs w:val="15"/>
        <w:lang w:val="en-US"/>
      </w:rPr>
      <w:t xml:space="preserve"> </w:t>
    </w:r>
    <w:r w:rsidRPr="00BD5800">
      <w:rPr>
        <w:rFonts w:ascii="Century Gothic" w:eastAsia="MS Mincho" w:hAnsi="Century Gothic" w:cs="Calibri"/>
        <w:sz w:val="15"/>
        <w:szCs w:val="15"/>
      </w:rPr>
      <w:t>@RCoA</w:t>
    </w:r>
    <w:r>
      <w:rPr>
        <w:rFonts w:ascii="Century Gothic" w:eastAsia="MS Mincho" w:hAnsi="Century Gothic" w:cs="Calibri"/>
        <w:sz w:val="15"/>
        <w:szCs w:val="15"/>
      </w:rPr>
      <w:t>News</w:t>
    </w:r>
    <w:r w:rsidRPr="00BD5800">
      <w:rPr>
        <w:rFonts w:ascii="Century Gothic" w:eastAsia="MS Mincho" w:hAnsi="Century Gothic" w:cs="Calibri"/>
        <w:sz w:val="15"/>
        <w:szCs w:val="15"/>
      </w:rPr>
      <w:t xml:space="preserve"> </w:t>
    </w:r>
    <w:r>
      <w:rPr>
        <w:rFonts w:ascii="Century Gothic" w:eastAsia="MS Mincho" w:hAnsi="Century Gothic" w:cs="Calibri"/>
        <w:sz w:val="15"/>
        <w:szCs w:val="15"/>
      </w:rPr>
      <w:t xml:space="preserve"> </w:t>
    </w:r>
    <w:r w:rsidRPr="00D00A0F">
      <w:rPr>
        <w:rFonts w:ascii="Century Gothic" w:eastAsia="MS Mincho" w:hAnsi="Century Gothic" w:cs="Calibri"/>
        <w:b/>
        <w:color w:val="CD6084"/>
        <w:sz w:val="15"/>
        <w:szCs w:val="15"/>
        <w:lang w:val="en-US"/>
      </w:rPr>
      <w:t>|</w:t>
    </w:r>
    <w:r w:rsidRPr="00D00A0F">
      <w:rPr>
        <w:rFonts w:ascii="Century Gothic" w:eastAsia="MS Mincho" w:hAnsi="Century Gothic" w:cs="Calibri"/>
        <w:sz w:val="15"/>
        <w:szCs w:val="15"/>
        <w:lang w:val="en-US"/>
      </w:rPr>
      <w:t xml:space="preserve">  </w:t>
    </w:r>
    <w:r w:rsidRPr="00D00A0F">
      <w:rPr>
        <w:rFonts w:ascii="Century Gothic" w:eastAsia="MS Mincho" w:hAnsi="Century Gothic" w:cs="Calibri"/>
        <w:b/>
        <w:sz w:val="15"/>
        <w:szCs w:val="15"/>
        <w:lang w:val="en-US"/>
      </w:rPr>
      <w:t>Find us on Facebook</w:t>
    </w:r>
    <w:r>
      <w:rPr>
        <w:rFonts w:ascii="Century Gothic" w:eastAsia="MS Mincho" w:hAnsi="Century Gothic" w:cs="Calibri"/>
        <w:b/>
        <w:sz w:val="15"/>
        <w:szCs w:val="15"/>
        <w:lang w:val="en-US"/>
      </w:rPr>
      <w:tab/>
    </w:r>
    <w:r w:rsidRPr="007B184C">
      <w:rPr>
        <w:rFonts w:ascii="Century Gothic" w:eastAsia="MS Mincho" w:hAnsi="Century Gothic"/>
        <w:b/>
        <w:sz w:val="16"/>
        <w:szCs w:val="16"/>
        <w:lang w:val="en-US"/>
      </w:rPr>
      <w:t xml:space="preserve">Page </w: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begin"/>
    </w:r>
    <w:r w:rsidRPr="007B184C">
      <w:rPr>
        <w:rFonts w:ascii="Century Gothic" w:eastAsia="MS Mincho" w:hAnsi="Century Gothic"/>
        <w:b/>
        <w:sz w:val="16"/>
        <w:szCs w:val="16"/>
        <w:lang w:val="en-US"/>
      </w:rPr>
      <w:instrText xml:space="preserve"> PAGE </w:instrTex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separate"/>
    </w:r>
    <w:r w:rsidR="00B134DB">
      <w:rPr>
        <w:rFonts w:ascii="Century Gothic" w:eastAsia="MS Mincho" w:hAnsi="Century Gothic"/>
        <w:b/>
        <w:noProof/>
        <w:sz w:val="16"/>
        <w:szCs w:val="16"/>
        <w:lang w:val="en-US"/>
      </w:rPr>
      <w:t>1</w: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end"/>
    </w:r>
    <w:r w:rsidRPr="007B184C">
      <w:rPr>
        <w:rFonts w:ascii="Century Gothic" w:eastAsia="MS Mincho" w:hAnsi="Century Gothic"/>
        <w:b/>
        <w:sz w:val="16"/>
        <w:szCs w:val="16"/>
        <w:lang w:val="en-US"/>
      </w:rPr>
      <w:t xml:space="preserve"> of </w: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begin"/>
    </w:r>
    <w:r w:rsidRPr="007B184C">
      <w:rPr>
        <w:rFonts w:ascii="Century Gothic" w:eastAsia="MS Mincho" w:hAnsi="Century Gothic"/>
        <w:b/>
        <w:sz w:val="16"/>
        <w:szCs w:val="16"/>
        <w:lang w:val="en-US"/>
      </w:rPr>
      <w:instrText xml:space="preserve"> NUMPAGES </w:instrTex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separate"/>
    </w:r>
    <w:r w:rsidR="00B134DB">
      <w:rPr>
        <w:rFonts w:ascii="Century Gothic" w:eastAsia="MS Mincho" w:hAnsi="Century Gothic"/>
        <w:b/>
        <w:noProof/>
        <w:sz w:val="16"/>
        <w:szCs w:val="16"/>
        <w:lang w:val="en-US"/>
      </w:rPr>
      <w:t>4</w: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end"/>
    </w:r>
  </w:p>
  <w:sdt>
    <w:sdtPr>
      <w:id w:val="-1852410652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noProof/>
        <w:color w:val="A6A6A6" w:themeColor="background1" w:themeShade="A6"/>
        <w:sz w:val="16"/>
      </w:rPr>
    </w:sdtEndPr>
    <w:sdtContent>
      <w:p w14:paraId="7456DB10" w14:textId="4CB58D66" w:rsidR="00BF0081" w:rsidRPr="00BF0081" w:rsidRDefault="00BF0081" w:rsidP="00BF0081">
        <w:pPr>
          <w:pStyle w:val="Footer"/>
          <w:tabs>
            <w:tab w:val="clear" w:pos="4513"/>
            <w:tab w:val="clear" w:pos="9026"/>
            <w:tab w:val="right" w:pos="9639"/>
          </w:tabs>
        </w:pPr>
      </w:p>
      <w:p w14:paraId="603D7D56" w14:textId="431EED99" w:rsidR="00723640" w:rsidRPr="009963C9" w:rsidRDefault="00017FDF" w:rsidP="009963C9">
        <w:pPr>
          <w:pStyle w:val="Footer"/>
          <w:tabs>
            <w:tab w:val="clear" w:pos="9026"/>
            <w:tab w:val="right" w:pos="7797"/>
          </w:tabs>
          <w:ind w:right="-143"/>
          <w:jc w:val="right"/>
          <w:rPr>
            <w:rFonts w:ascii="Century Gothic" w:hAnsi="Century Gothic"/>
            <w:b/>
            <w:color w:val="A6A6A6" w:themeColor="background1" w:themeShade="A6"/>
            <w:sz w:val="16"/>
          </w:rPr>
        </w:pPr>
        <w:r>
          <w:rPr>
            <w:rFonts w:ascii="Century Gothic" w:hAnsi="Century Gothic"/>
            <w:b/>
            <w:noProof/>
            <w:color w:val="A6A6A6" w:themeColor="background1" w:themeShade="A6"/>
            <w:sz w:val="16"/>
          </w:rPr>
          <w:t>v1.1</w:t>
        </w:r>
        <w:r w:rsidR="009963C9" w:rsidRPr="009963C9">
          <w:rPr>
            <w:rFonts w:ascii="Century Gothic" w:hAnsi="Century Gothic"/>
            <w:b/>
            <w:noProof/>
            <w:color w:val="A6A6A6" w:themeColor="background1" w:themeShade="A6"/>
            <w:sz w:val="16"/>
          </w:rPr>
          <w:t xml:space="preserve"> – </w:t>
        </w:r>
        <w:r>
          <w:rPr>
            <w:rFonts w:ascii="Century Gothic" w:hAnsi="Century Gothic"/>
            <w:b/>
            <w:noProof/>
            <w:color w:val="A6A6A6" w:themeColor="background1" w:themeShade="A6"/>
            <w:sz w:val="16"/>
          </w:rPr>
          <w:t>June 2017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77820" w14:textId="77777777" w:rsidR="00AB04F4" w:rsidRDefault="00AB04F4" w:rsidP="00723640">
      <w:r>
        <w:separator/>
      </w:r>
    </w:p>
  </w:footnote>
  <w:footnote w:type="continuationSeparator" w:id="0">
    <w:p w14:paraId="24CCB0DE" w14:textId="77777777" w:rsidR="00AB04F4" w:rsidRDefault="00AB04F4" w:rsidP="0072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6DFD"/>
    <w:multiLevelType w:val="hybridMultilevel"/>
    <w:tmpl w:val="9F6C68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in Moppett">
    <w15:presenceInfo w15:providerId="None" w15:userId="Iain Mopp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2C"/>
    <w:rsid w:val="000133B5"/>
    <w:rsid w:val="00017FDF"/>
    <w:rsid w:val="00041224"/>
    <w:rsid w:val="000D28FA"/>
    <w:rsid w:val="001F2239"/>
    <w:rsid w:val="00260C00"/>
    <w:rsid w:val="002918D5"/>
    <w:rsid w:val="002A2418"/>
    <w:rsid w:val="002D007A"/>
    <w:rsid w:val="003C2DAE"/>
    <w:rsid w:val="004077AC"/>
    <w:rsid w:val="00496ED4"/>
    <w:rsid w:val="004A62DA"/>
    <w:rsid w:val="004B1ED0"/>
    <w:rsid w:val="004C0DF1"/>
    <w:rsid w:val="004F2EB0"/>
    <w:rsid w:val="00516519"/>
    <w:rsid w:val="006E4BEA"/>
    <w:rsid w:val="00702197"/>
    <w:rsid w:val="00723640"/>
    <w:rsid w:val="00737E56"/>
    <w:rsid w:val="00752BBC"/>
    <w:rsid w:val="00786E3D"/>
    <w:rsid w:val="007C0F5A"/>
    <w:rsid w:val="00872B86"/>
    <w:rsid w:val="008F3164"/>
    <w:rsid w:val="00944CC8"/>
    <w:rsid w:val="009963C9"/>
    <w:rsid w:val="00AB04F4"/>
    <w:rsid w:val="00B134DB"/>
    <w:rsid w:val="00BF0081"/>
    <w:rsid w:val="00C07CE8"/>
    <w:rsid w:val="00C11D57"/>
    <w:rsid w:val="00C35D2C"/>
    <w:rsid w:val="00C57398"/>
    <w:rsid w:val="00CD08EE"/>
    <w:rsid w:val="00CD7CBB"/>
    <w:rsid w:val="00D3633F"/>
    <w:rsid w:val="00DE1CDA"/>
    <w:rsid w:val="00DE4B34"/>
    <w:rsid w:val="00E305CC"/>
    <w:rsid w:val="00E42E11"/>
    <w:rsid w:val="00EC6CC7"/>
    <w:rsid w:val="00F31B20"/>
    <w:rsid w:val="00F9354B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F1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6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64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B34"/>
    <w:rPr>
      <w:color w:val="50AB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6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64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B34"/>
    <w:rPr>
      <w:color w:val="50AB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src@rcoa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oa.ac.uk" TargetMode="External"/><Relationship Id="rId1" Type="http://schemas.openxmlformats.org/officeDocument/2006/relationships/hyperlink" Target="mailto:hsrc@rcoa.ac.uk" TargetMode="External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8763035D</Template>
  <TotalTime>1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Goodwin</dc:creator>
  <cp:lastModifiedBy>James Goodwin</cp:lastModifiedBy>
  <cp:revision>2</cp:revision>
  <dcterms:created xsi:type="dcterms:W3CDTF">2017-06-21T13:35:00Z</dcterms:created>
  <dcterms:modified xsi:type="dcterms:W3CDTF">2017-06-21T13:35:00Z</dcterms:modified>
</cp:coreProperties>
</file>