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9"/>
      </w:tblGrid>
      <w:tr w:rsidR="009066C0" w:rsidRPr="00225F25" w:rsidTr="009066C0">
        <w:trPr>
          <w:trHeight w:val="510"/>
        </w:trPr>
        <w:tc>
          <w:tcPr>
            <w:tcW w:w="9839" w:type="dxa"/>
          </w:tcPr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D25E8">
              <w:rPr>
                <w:rFonts w:ascii="Century Gothic" w:hAnsi="Century Gothic"/>
                <w:b/>
                <w:sz w:val="20"/>
              </w:rPr>
              <w:t>RCo</w:t>
            </w:r>
            <w:r w:rsidR="008D25E8">
              <w:rPr>
                <w:rFonts w:ascii="Century Gothic" w:hAnsi="Century Gothic"/>
                <w:b/>
                <w:sz w:val="20"/>
              </w:rPr>
              <w:t>A College Reference Number (if a</w:t>
            </w:r>
            <w:r w:rsidRPr="008D25E8">
              <w:rPr>
                <w:rFonts w:ascii="Century Gothic" w:hAnsi="Century Gothic"/>
                <w:b/>
                <w:sz w:val="20"/>
              </w:rPr>
              <w:t>pplicable):</w:t>
            </w:r>
          </w:p>
        </w:tc>
      </w:tr>
      <w:tr w:rsidR="009066C0" w:rsidRPr="00225F25" w:rsidTr="009066C0">
        <w:trPr>
          <w:trHeight w:val="510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Name of principal a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pplicant:</w:t>
            </w:r>
          </w:p>
        </w:tc>
      </w:tr>
      <w:tr w:rsidR="009066C0" w:rsidRPr="00225F25" w:rsidTr="009066C0">
        <w:trPr>
          <w:trHeight w:val="904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Correspondence address and contact n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umber:</w:t>
            </w: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</w:tc>
      </w:tr>
      <w:tr w:rsidR="009066C0" w:rsidRPr="00225F25" w:rsidTr="009066C0">
        <w:trPr>
          <w:trHeight w:val="510"/>
        </w:trPr>
        <w:tc>
          <w:tcPr>
            <w:tcW w:w="9839" w:type="dxa"/>
          </w:tcPr>
          <w:p w:rsidR="009066C0" w:rsidRPr="008D25E8" w:rsidRDefault="009066C0" w:rsidP="008D25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D25E8">
              <w:rPr>
                <w:rFonts w:ascii="Century Gothic" w:hAnsi="Century Gothic"/>
                <w:b/>
                <w:sz w:val="20"/>
              </w:rPr>
              <w:t>Email:</w:t>
            </w:r>
          </w:p>
        </w:tc>
      </w:tr>
      <w:tr w:rsidR="009066C0" w:rsidRPr="00225F25" w:rsidTr="009066C0">
        <w:trPr>
          <w:trHeight w:val="510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Title</w:t>
            </w:r>
            <w:r w:rsidR="0018442C">
              <w:rPr>
                <w:rFonts w:ascii="Century Gothic" w:hAnsi="Century Gothic"/>
                <w:b/>
                <w:sz w:val="20"/>
              </w:rPr>
              <w:t xml:space="preserve"> &amp; Date</w:t>
            </w:r>
            <w:r>
              <w:rPr>
                <w:rFonts w:ascii="Century Gothic" w:hAnsi="Century Gothic"/>
                <w:b/>
                <w:sz w:val="20"/>
              </w:rPr>
              <w:t xml:space="preserve"> of e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vent:</w:t>
            </w:r>
          </w:p>
        </w:tc>
      </w:tr>
      <w:tr w:rsidR="009066C0" w:rsidRPr="00225F25" w:rsidTr="009066C0">
        <w:trPr>
          <w:trHeight w:val="2780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Draft programme/p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 xml:space="preserve">rogramme of </w:t>
            </w:r>
            <w:r>
              <w:rPr>
                <w:rFonts w:ascii="Century Gothic" w:hAnsi="Century Gothic"/>
                <w:b/>
                <w:sz w:val="20"/>
              </w:rPr>
              <w:t>e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vent (</w:t>
            </w:r>
            <w:r w:rsidR="009066C0" w:rsidRPr="008D25E8">
              <w:rPr>
                <w:rFonts w:ascii="Century Gothic" w:hAnsi="Century Gothic"/>
                <w:b/>
                <w:i/>
                <w:sz w:val="20"/>
              </w:rPr>
              <w:t xml:space="preserve">Attach to form or copy </w:t>
            </w:r>
            <w:r>
              <w:rPr>
                <w:rFonts w:ascii="Century Gothic" w:hAnsi="Century Gothic"/>
                <w:b/>
                <w:i/>
                <w:sz w:val="20"/>
              </w:rPr>
              <w:t>and</w:t>
            </w:r>
            <w:r w:rsidR="009066C0" w:rsidRPr="008D25E8">
              <w:rPr>
                <w:rFonts w:ascii="Century Gothic" w:hAnsi="Century Gothic"/>
                <w:b/>
                <w:i/>
                <w:sz w:val="20"/>
              </w:rPr>
              <w:t xml:space="preserve"> paste in this box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):</w:t>
            </w: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</w:tc>
      </w:tr>
      <w:tr w:rsidR="009066C0" w:rsidRPr="00225F25" w:rsidTr="009066C0">
        <w:trPr>
          <w:trHeight w:val="2780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 description and justification of the proposed e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 xml:space="preserve">vent </w:t>
            </w:r>
            <w:r w:rsidR="009066C0" w:rsidRPr="008D25E8">
              <w:rPr>
                <w:rFonts w:ascii="Century Gothic" w:hAnsi="Century Gothic"/>
                <w:sz w:val="20"/>
              </w:rPr>
              <w:t>(no more than 150 words)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:</w:t>
            </w:r>
          </w:p>
          <w:p w:rsidR="009066C0" w:rsidRPr="007C378C" w:rsidRDefault="009066C0" w:rsidP="007C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i/>
                <w:sz w:val="20"/>
              </w:rPr>
            </w:pPr>
            <w:r w:rsidRPr="007C378C">
              <w:rPr>
                <w:rFonts w:ascii="Century Gothic" w:hAnsi="Century Gothic"/>
                <w:i/>
                <w:sz w:val="20"/>
              </w:rPr>
              <w:t xml:space="preserve">Please note that applications </w:t>
            </w:r>
            <w:proofErr w:type="gramStart"/>
            <w:r w:rsidRPr="007C378C">
              <w:rPr>
                <w:rFonts w:ascii="Century Gothic" w:hAnsi="Century Gothic"/>
                <w:i/>
                <w:sz w:val="20"/>
              </w:rPr>
              <w:t>will be assessed</w:t>
            </w:r>
            <w:proofErr w:type="gramEnd"/>
            <w:r w:rsidRPr="007C378C">
              <w:rPr>
                <w:rFonts w:ascii="Century Gothic" w:hAnsi="Century Gothic"/>
                <w:i/>
                <w:sz w:val="20"/>
              </w:rPr>
              <w:t xml:space="preserve"> against how relevant the event is to our specialty</w:t>
            </w:r>
            <w:r w:rsidR="007C378C">
              <w:rPr>
                <w:rFonts w:ascii="Century Gothic" w:hAnsi="Century Gothic"/>
                <w:i/>
                <w:sz w:val="20"/>
              </w:rPr>
              <w:t xml:space="preserve">. </w:t>
            </w:r>
          </w:p>
        </w:tc>
      </w:tr>
      <w:tr w:rsidR="009066C0" w:rsidRPr="00225F25" w:rsidTr="009066C0">
        <w:trPr>
          <w:trHeight w:val="1297"/>
        </w:trPr>
        <w:tc>
          <w:tcPr>
            <w:tcW w:w="9839" w:type="dxa"/>
          </w:tcPr>
          <w:p w:rsidR="009066C0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D25E8">
              <w:rPr>
                <w:rFonts w:ascii="Century Gothic" w:hAnsi="Century Gothic"/>
                <w:b/>
                <w:sz w:val="20"/>
              </w:rPr>
              <w:t xml:space="preserve">Detailed </w:t>
            </w:r>
            <w:r w:rsidR="008D25E8">
              <w:rPr>
                <w:rFonts w:ascii="Century Gothic" w:hAnsi="Century Gothic"/>
                <w:b/>
                <w:sz w:val="20"/>
              </w:rPr>
              <w:t>b</w:t>
            </w:r>
            <w:r w:rsidRPr="008D25E8">
              <w:rPr>
                <w:rFonts w:ascii="Century Gothic" w:hAnsi="Century Gothic"/>
                <w:b/>
                <w:sz w:val="20"/>
              </w:rPr>
              <w:t xml:space="preserve">reakdown </w:t>
            </w:r>
            <w:r w:rsidR="008D25E8">
              <w:rPr>
                <w:rFonts w:ascii="Century Gothic" w:hAnsi="Century Gothic"/>
                <w:b/>
                <w:sz w:val="20"/>
              </w:rPr>
              <w:t>of c</w:t>
            </w:r>
            <w:r w:rsidRPr="008D25E8">
              <w:rPr>
                <w:rFonts w:ascii="Century Gothic" w:hAnsi="Century Gothic"/>
                <w:b/>
                <w:sz w:val="20"/>
              </w:rPr>
              <w:t>osts:</w:t>
            </w:r>
          </w:p>
          <w:p w:rsidR="0018442C" w:rsidRDefault="0018442C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  <w:p w:rsidR="0018442C" w:rsidRDefault="0018442C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  <w:p w:rsidR="0018442C" w:rsidRPr="008D25E8" w:rsidRDefault="0018442C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Total cost</w:t>
            </w:r>
            <w:r w:rsidR="00EF37CE">
              <w:rPr>
                <w:rFonts w:ascii="Century Gothic" w:hAnsi="Century Gothic"/>
                <w:b/>
                <w:sz w:val="20"/>
              </w:rPr>
              <w:t xml:space="preserve"> of sponsorship being requested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</w:tc>
      </w:tr>
      <w:tr w:rsidR="009066C0" w:rsidRPr="00225F25" w:rsidTr="009066C0">
        <w:trPr>
          <w:trHeight w:val="1286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Applicant s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ignature:</w:t>
            </w: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D25E8">
              <w:rPr>
                <w:rFonts w:ascii="Century Gothic" w:hAnsi="Century Gothic"/>
                <w:b/>
                <w:sz w:val="20"/>
              </w:rPr>
              <w:t>Date:</w:t>
            </w:r>
          </w:p>
        </w:tc>
      </w:tr>
      <w:tr w:rsidR="009066C0" w:rsidRPr="00225F25" w:rsidTr="009066C0">
        <w:trPr>
          <w:trHeight w:val="730"/>
        </w:trPr>
        <w:tc>
          <w:tcPr>
            <w:tcW w:w="9839" w:type="dxa"/>
          </w:tcPr>
          <w:p w:rsidR="009066C0" w:rsidRPr="008D25E8" w:rsidRDefault="008D25E8" w:rsidP="009066C0">
            <w:pPr>
              <w:spacing w:before="100" w:beforeAutospacing="1" w:after="100" w:afterAutospacing="1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How to a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pply:</w:t>
            </w:r>
          </w:p>
          <w:p w:rsidR="00A00D3D" w:rsidRPr="007C378C" w:rsidRDefault="009066C0" w:rsidP="00DB4FC4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7C378C">
              <w:rPr>
                <w:rFonts w:asciiTheme="minorHAnsi" w:hAnsiTheme="minorHAnsi"/>
                <w:sz w:val="20"/>
              </w:rPr>
              <w:lastRenderedPageBreak/>
              <w:t xml:space="preserve">Please </w:t>
            </w:r>
            <w:r w:rsidR="00A00D3D" w:rsidRPr="007C378C">
              <w:rPr>
                <w:rFonts w:asciiTheme="minorHAnsi" w:hAnsiTheme="minorHAnsi"/>
                <w:sz w:val="20"/>
              </w:rPr>
              <w:t>submit your form</w:t>
            </w:r>
            <w:r w:rsidRPr="007C378C">
              <w:rPr>
                <w:rFonts w:asciiTheme="minorHAnsi" w:hAnsiTheme="minorHAnsi"/>
                <w:sz w:val="20"/>
              </w:rPr>
              <w:t xml:space="preserve"> to Bakeeda Maddix</w:t>
            </w:r>
            <w:r w:rsidR="008D25E8" w:rsidRPr="007C378C">
              <w:rPr>
                <w:rFonts w:asciiTheme="minorHAnsi" w:hAnsiTheme="minorHAnsi"/>
                <w:sz w:val="20"/>
              </w:rPr>
              <w:t xml:space="preserve"> (</w:t>
            </w:r>
            <w:hyperlink r:id="rId7" w:history="1">
              <w:r w:rsidRPr="007C378C">
                <w:rPr>
                  <w:rStyle w:val="Hyperlink"/>
                  <w:rFonts w:asciiTheme="minorHAnsi" w:hAnsiTheme="minorHAnsi"/>
                  <w:color w:val="50ABBF" w:themeColor="accent2"/>
                  <w:sz w:val="20"/>
                </w:rPr>
                <w:t>bmaddix@rcoa.ac.uk</w:t>
              </w:r>
            </w:hyperlink>
            <w:r w:rsidR="008D25E8" w:rsidRPr="007C378C">
              <w:rPr>
                <w:rFonts w:asciiTheme="minorHAnsi" w:hAnsiTheme="minorHAnsi"/>
                <w:sz w:val="20"/>
              </w:rPr>
              <w:t xml:space="preserve">) </w:t>
            </w:r>
            <w:r w:rsidRPr="007C378C">
              <w:rPr>
                <w:rFonts w:asciiTheme="minorHAnsi" w:hAnsiTheme="minorHAnsi"/>
                <w:sz w:val="20"/>
              </w:rPr>
              <w:t>for co</w:t>
            </w:r>
            <w:r w:rsidR="008D25E8" w:rsidRPr="007C378C">
              <w:rPr>
                <w:rFonts w:asciiTheme="minorHAnsi" w:hAnsiTheme="minorHAnsi"/>
                <w:sz w:val="20"/>
              </w:rPr>
              <w:t>nsideration.</w:t>
            </w:r>
            <w:r w:rsidR="007C378C" w:rsidRPr="007C378C">
              <w:rPr>
                <w:rFonts w:asciiTheme="minorHAnsi" w:hAnsiTheme="minorHAnsi"/>
                <w:sz w:val="20"/>
              </w:rPr>
              <w:t xml:space="preserve"> Whilst financial sponsorship is open to non-members, priority </w:t>
            </w:r>
            <w:proofErr w:type="gramStart"/>
            <w:r w:rsidR="007C378C" w:rsidRPr="007C378C">
              <w:rPr>
                <w:rFonts w:asciiTheme="minorHAnsi" w:hAnsiTheme="minorHAnsi"/>
                <w:sz w:val="20"/>
              </w:rPr>
              <w:t>will be given</w:t>
            </w:r>
            <w:proofErr w:type="gramEnd"/>
            <w:r w:rsidR="007C378C" w:rsidRPr="007C378C">
              <w:rPr>
                <w:rFonts w:asciiTheme="minorHAnsi" w:hAnsiTheme="minorHAnsi"/>
                <w:sz w:val="20"/>
              </w:rPr>
              <w:t xml:space="preserve"> to RCoA members.</w:t>
            </w:r>
            <w:r w:rsidR="008D25E8" w:rsidRPr="007C378C">
              <w:rPr>
                <w:rFonts w:asciiTheme="minorHAnsi" w:hAnsiTheme="minorHAnsi"/>
                <w:sz w:val="20"/>
              </w:rPr>
              <w:t xml:space="preserve"> </w:t>
            </w:r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 xml:space="preserve">Any sponsorship request </w:t>
            </w:r>
            <w:proofErr w:type="gramStart"/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>should be</w:t>
            </w:r>
            <w:r w:rsidR="007C378C" w:rsidRPr="00EF37CE">
              <w:rPr>
                <w:rFonts w:asciiTheme="minorHAnsi" w:hAnsiTheme="minorHAnsi"/>
                <w:b/>
                <w:color w:val="FF0000"/>
                <w:sz w:val="20"/>
              </w:rPr>
              <w:t xml:space="preserve"> submitted</w:t>
            </w:r>
            <w:proofErr w:type="gramEnd"/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="00A00D3D" w:rsidRPr="00EF37CE">
              <w:rPr>
                <w:rFonts w:asciiTheme="minorHAnsi" w:hAnsiTheme="minorHAnsi"/>
                <w:b/>
                <w:color w:val="FF0000"/>
                <w:sz w:val="20"/>
                <w:u w:val="single"/>
              </w:rPr>
              <w:t xml:space="preserve">at least </w:t>
            </w:r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 xml:space="preserve">2 weeks prior to the event. Retrospective sponsorship </w:t>
            </w:r>
            <w:proofErr w:type="gramStart"/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>will NOT be granted</w:t>
            </w:r>
            <w:proofErr w:type="gramEnd"/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>.</w:t>
            </w:r>
            <w:r w:rsidR="00A00D3D" w:rsidRPr="007C378C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</w:p>
        </w:tc>
      </w:tr>
    </w:tbl>
    <w:p w:rsidR="00AD72E1" w:rsidRPr="008D25E8" w:rsidRDefault="00AD72E1" w:rsidP="008D25E8">
      <w:pPr>
        <w:rPr>
          <w:rFonts w:ascii="Century Gothic" w:hAnsi="Century Gothic"/>
          <w:sz w:val="20"/>
        </w:rPr>
      </w:pPr>
      <w:bookmarkStart w:id="0" w:name="_GoBack"/>
      <w:bookmarkEnd w:id="0"/>
    </w:p>
    <w:sectPr w:rsidR="00AD72E1" w:rsidRPr="008D25E8" w:rsidSect="008D25E8">
      <w:headerReference w:type="default" r:id="rId8"/>
      <w:footerReference w:type="even" r:id="rId9"/>
      <w:footerReference w:type="default" r:id="rId10"/>
      <w:pgSz w:w="11909" w:h="16834" w:code="9"/>
      <w:pgMar w:top="1276" w:right="1134" w:bottom="567" w:left="1134" w:header="360" w:footer="720" w:gutter="0"/>
      <w:paperSrc w:first="15" w:other="15"/>
      <w:cols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2A" w:rsidRDefault="004F152A">
      <w:r>
        <w:separator/>
      </w:r>
    </w:p>
  </w:endnote>
  <w:endnote w:type="continuationSeparator" w:id="0">
    <w:p w:rsidR="004F152A" w:rsidRDefault="004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5" w:rsidRDefault="00225F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5F25" w:rsidRDefault="00225F2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5" w:rsidRPr="008D25E8" w:rsidRDefault="00225F25" w:rsidP="008D25E8">
    <w:pPr>
      <w:pStyle w:val="Footer"/>
      <w:ind w:firstLine="360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2A" w:rsidRDefault="004F152A">
      <w:r>
        <w:separator/>
      </w:r>
    </w:p>
  </w:footnote>
  <w:footnote w:type="continuationSeparator" w:id="0">
    <w:p w:rsidR="004F152A" w:rsidRDefault="004F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5" w:rsidRDefault="008D25E8">
    <w:pPr>
      <w:pStyle w:val="Header"/>
    </w:pPr>
    <w:r>
      <w:rPr>
        <w:rFonts w:ascii="Calibri" w:hAnsi="Calibri"/>
        <w:noProof/>
        <w:sz w:val="20"/>
      </w:rPr>
      <w:drawing>
        <wp:inline distT="0" distB="0" distL="0" distR="0" wp14:anchorId="05B3845A" wp14:editId="52E92525">
          <wp:extent cx="1872615" cy="862965"/>
          <wp:effectExtent l="0" t="0" r="0" b="0"/>
          <wp:docPr id="2" name="Picture 2" descr="\\RCOA.int\dfs\Personal\BMaddix\Downloads\RCoA Logo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COA.int\dfs\Personal\BMaddix\Downloads\RCoA Logo 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5E8" w:rsidRDefault="008D25E8">
    <w:pPr>
      <w:pStyle w:val="Header"/>
    </w:pPr>
  </w:p>
  <w:p w:rsidR="00225F25" w:rsidRPr="008D25E8" w:rsidRDefault="005E16CD">
    <w:pPr>
      <w:pStyle w:val="Header"/>
      <w:rPr>
        <w:rFonts w:ascii="Century Gothic" w:hAnsi="Century Gothic"/>
        <w:b/>
        <w:sz w:val="28"/>
        <w:szCs w:val="28"/>
      </w:rPr>
    </w:pPr>
    <w:r w:rsidRPr="008D25E8">
      <w:rPr>
        <w:rFonts w:ascii="Century Gothic" w:hAnsi="Century Gothic"/>
        <w:b/>
        <w:sz w:val="28"/>
        <w:szCs w:val="28"/>
      </w:rPr>
      <w:t xml:space="preserve">Medical </w:t>
    </w:r>
    <w:r w:rsidR="008D25E8" w:rsidRPr="008D25E8">
      <w:rPr>
        <w:rFonts w:ascii="Century Gothic" w:hAnsi="Century Gothic"/>
        <w:b/>
        <w:sz w:val="28"/>
        <w:szCs w:val="28"/>
      </w:rPr>
      <w:t>and</w:t>
    </w:r>
    <w:r w:rsidR="005653C8">
      <w:rPr>
        <w:rFonts w:ascii="Century Gothic" w:hAnsi="Century Gothic"/>
        <w:b/>
        <w:sz w:val="28"/>
        <w:szCs w:val="28"/>
      </w:rPr>
      <w:t xml:space="preserve"> c</w:t>
    </w:r>
    <w:r w:rsidRPr="008D25E8">
      <w:rPr>
        <w:rFonts w:ascii="Century Gothic" w:hAnsi="Century Gothic"/>
        <w:b/>
        <w:sz w:val="28"/>
        <w:szCs w:val="28"/>
      </w:rPr>
      <w:t xml:space="preserve">areers </w:t>
    </w:r>
    <w:r w:rsidR="005653C8">
      <w:rPr>
        <w:rFonts w:ascii="Century Gothic" w:hAnsi="Century Gothic"/>
        <w:b/>
        <w:sz w:val="28"/>
        <w:szCs w:val="28"/>
      </w:rPr>
      <w:t>e</w:t>
    </w:r>
    <w:r w:rsidR="00A71EB2" w:rsidRPr="008D25E8">
      <w:rPr>
        <w:rFonts w:ascii="Century Gothic" w:hAnsi="Century Gothic"/>
        <w:b/>
        <w:sz w:val="28"/>
        <w:szCs w:val="28"/>
      </w:rPr>
      <w:t>vent</w:t>
    </w:r>
    <w:r w:rsidR="005653C8">
      <w:rPr>
        <w:rFonts w:ascii="Century Gothic" w:hAnsi="Century Gothic"/>
        <w:b/>
        <w:sz w:val="28"/>
        <w:szCs w:val="28"/>
      </w:rPr>
      <w:t xml:space="preserve"> financial s</w:t>
    </w:r>
    <w:r w:rsidRPr="008D25E8">
      <w:rPr>
        <w:rFonts w:ascii="Century Gothic" w:hAnsi="Century Gothic"/>
        <w:b/>
        <w:sz w:val="28"/>
        <w:szCs w:val="28"/>
      </w:rPr>
      <w:t xml:space="preserve">ponsorship </w:t>
    </w:r>
    <w:r w:rsidR="005653C8">
      <w:rPr>
        <w:rFonts w:ascii="Century Gothic" w:hAnsi="Century Gothic"/>
        <w:b/>
        <w:sz w:val="28"/>
        <w:szCs w:val="28"/>
      </w:rPr>
      <w:t>application f</w:t>
    </w:r>
    <w:r w:rsidRPr="008D25E8">
      <w:rPr>
        <w:rFonts w:ascii="Century Gothic" w:hAnsi="Century Gothic"/>
        <w:b/>
        <w:sz w:val="28"/>
        <w:szCs w:val="28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F6B60"/>
    <w:multiLevelType w:val="hybridMultilevel"/>
    <w:tmpl w:val="435694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B691E"/>
    <w:multiLevelType w:val="hybridMultilevel"/>
    <w:tmpl w:val="9B14B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8A"/>
    <w:rsid w:val="00004740"/>
    <w:rsid w:val="000059F4"/>
    <w:rsid w:val="000346A1"/>
    <w:rsid w:val="00057554"/>
    <w:rsid w:val="00065C62"/>
    <w:rsid w:val="00070F0C"/>
    <w:rsid w:val="000819EE"/>
    <w:rsid w:val="00083EFE"/>
    <w:rsid w:val="000868D2"/>
    <w:rsid w:val="00086958"/>
    <w:rsid w:val="000904E6"/>
    <w:rsid w:val="000C429F"/>
    <w:rsid w:val="000E5AC9"/>
    <w:rsid w:val="000F1CC3"/>
    <w:rsid w:val="000F5245"/>
    <w:rsid w:val="00117D92"/>
    <w:rsid w:val="00121B73"/>
    <w:rsid w:val="00131BB7"/>
    <w:rsid w:val="0013574E"/>
    <w:rsid w:val="00137726"/>
    <w:rsid w:val="00145F4B"/>
    <w:rsid w:val="00146709"/>
    <w:rsid w:val="0015227F"/>
    <w:rsid w:val="0016164E"/>
    <w:rsid w:val="001708B2"/>
    <w:rsid w:val="00172B85"/>
    <w:rsid w:val="00176C8B"/>
    <w:rsid w:val="00182F89"/>
    <w:rsid w:val="0018442C"/>
    <w:rsid w:val="001C37A5"/>
    <w:rsid w:val="001C546C"/>
    <w:rsid w:val="001D7CC3"/>
    <w:rsid w:val="001E0666"/>
    <w:rsid w:val="001E2CA2"/>
    <w:rsid w:val="001E644C"/>
    <w:rsid w:val="001F0FC9"/>
    <w:rsid w:val="001F7523"/>
    <w:rsid w:val="002017BE"/>
    <w:rsid w:val="00204516"/>
    <w:rsid w:val="0022383C"/>
    <w:rsid w:val="0022586A"/>
    <w:rsid w:val="00225F25"/>
    <w:rsid w:val="00242915"/>
    <w:rsid w:val="00246B43"/>
    <w:rsid w:val="00252F20"/>
    <w:rsid w:val="00264D44"/>
    <w:rsid w:val="0026523E"/>
    <w:rsid w:val="00275EA9"/>
    <w:rsid w:val="0027652C"/>
    <w:rsid w:val="002A1264"/>
    <w:rsid w:val="002C117A"/>
    <w:rsid w:val="002C730C"/>
    <w:rsid w:val="002E61D4"/>
    <w:rsid w:val="002F353D"/>
    <w:rsid w:val="0032495E"/>
    <w:rsid w:val="003477A4"/>
    <w:rsid w:val="0035701C"/>
    <w:rsid w:val="00367959"/>
    <w:rsid w:val="00391AE8"/>
    <w:rsid w:val="003938CD"/>
    <w:rsid w:val="00393AE6"/>
    <w:rsid w:val="003962E9"/>
    <w:rsid w:val="003A0CBA"/>
    <w:rsid w:val="003A4A71"/>
    <w:rsid w:val="003A7E15"/>
    <w:rsid w:val="003C5C59"/>
    <w:rsid w:val="003D17D0"/>
    <w:rsid w:val="003E25BA"/>
    <w:rsid w:val="003E32C1"/>
    <w:rsid w:val="003E5222"/>
    <w:rsid w:val="003F29BF"/>
    <w:rsid w:val="00401F9A"/>
    <w:rsid w:val="0040529F"/>
    <w:rsid w:val="004318AD"/>
    <w:rsid w:val="00442C06"/>
    <w:rsid w:val="004474A5"/>
    <w:rsid w:val="00475A3C"/>
    <w:rsid w:val="00476087"/>
    <w:rsid w:val="004856C7"/>
    <w:rsid w:val="00494799"/>
    <w:rsid w:val="004A2D15"/>
    <w:rsid w:val="004B2DB4"/>
    <w:rsid w:val="004C3EBC"/>
    <w:rsid w:val="004D6FA2"/>
    <w:rsid w:val="004E1C00"/>
    <w:rsid w:val="004E298A"/>
    <w:rsid w:val="004E41A5"/>
    <w:rsid w:val="004E539C"/>
    <w:rsid w:val="004F152A"/>
    <w:rsid w:val="004F2658"/>
    <w:rsid w:val="004F69B4"/>
    <w:rsid w:val="0050407C"/>
    <w:rsid w:val="005063AD"/>
    <w:rsid w:val="005143B4"/>
    <w:rsid w:val="00517C8C"/>
    <w:rsid w:val="00534C22"/>
    <w:rsid w:val="00554E68"/>
    <w:rsid w:val="005653C8"/>
    <w:rsid w:val="005A2557"/>
    <w:rsid w:val="005B795D"/>
    <w:rsid w:val="005C0E7D"/>
    <w:rsid w:val="005C223E"/>
    <w:rsid w:val="005C6B99"/>
    <w:rsid w:val="005C766F"/>
    <w:rsid w:val="005E0D6F"/>
    <w:rsid w:val="005E16CD"/>
    <w:rsid w:val="005E2A4F"/>
    <w:rsid w:val="005E5020"/>
    <w:rsid w:val="0060226D"/>
    <w:rsid w:val="006164D3"/>
    <w:rsid w:val="00642DA7"/>
    <w:rsid w:val="00664BB2"/>
    <w:rsid w:val="00675DC9"/>
    <w:rsid w:val="00695F4A"/>
    <w:rsid w:val="006B679B"/>
    <w:rsid w:val="006B7D89"/>
    <w:rsid w:val="00700882"/>
    <w:rsid w:val="007307AE"/>
    <w:rsid w:val="00736484"/>
    <w:rsid w:val="00743200"/>
    <w:rsid w:val="007576AD"/>
    <w:rsid w:val="00772D03"/>
    <w:rsid w:val="00784EE3"/>
    <w:rsid w:val="007A096B"/>
    <w:rsid w:val="007A57CE"/>
    <w:rsid w:val="007B5812"/>
    <w:rsid w:val="007C378C"/>
    <w:rsid w:val="007E5AC9"/>
    <w:rsid w:val="007F69B5"/>
    <w:rsid w:val="00804AA9"/>
    <w:rsid w:val="00817326"/>
    <w:rsid w:val="008244AD"/>
    <w:rsid w:val="008271F0"/>
    <w:rsid w:val="008312F0"/>
    <w:rsid w:val="00834237"/>
    <w:rsid w:val="00843EFB"/>
    <w:rsid w:val="00854253"/>
    <w:rsid w:val="0086446D"/>
    <w:rsid w:val="00885825"/>
    <w:rsid w:val="00896AAC"/>
    <w:rsid w:val="008A501E"/>
    <w:rsid w:val="008B6844"/>
    <w:rsid w:val="008D25E8"/>
    <w:rsid w:val="008D30BB"/>
    <w:rsid w:val="008D7704"/>
    <w:rsid w:val="008E06DD"/>
    <w:rsid w:val="008E638B"/>
    <w:rsid w:val="008F05F8"/>
    <w:rsid w:val="008F1375"/>
    <w:rsid w:val="008F16B4"/>
    <w:rsid w:val="008F2C14"/>
    <w:rsid w:val="00905F42"/>
    <w:rsid w:val="009066C0"/>
    <w:rsid w:val="00906987"/>
    <w:rsid w:val="009123E6"/>
    <w:rsid w:val="00916E77"/>
    <w:rsid w:val="00920D11"/>
    <w:rsid w:val="00920FF1"/>
    <w:rsid w:val="00922E3E"/>
    <w:rsid w:val="00925A64"/>
    <w:rsid w:val="0092747C"/>
    <w:rsid w:val="0093584F"/>
    <w:rsid w:val="00935D0C"/>
    <w:rsid w:val="00936341"/>
    <w:rsid w:val="0093646D"/>
    <w:rsid w:val="00947DBD"/>
    <w:rsid w:val="00973B9B"/>
    <w:rsid w:val="0097428B"/>
    <w:rsid w:val="00987F4F"/>
    <w:rsid w:val="00997E8B"/>
    <w:rsid w:val="009A1EC1"/>
    <w:rsid w:val="009A26AE"/>
    <w:rsid w:val="009C54D5"/>
    <w:rsid w:val="009D36F9"/>
    <w:rsid w:val="009E5DBE"/>
    <w:rsid w:val="009F2845"/>
    <w:rsid w:val="009F7707"/>
    <w:rsid w:val="00A00D3D"/>
    <w:rsid w:val="00A45A89"/>
    <w:rsid w:val="00A54CFE"/>
    <w:rsid w:val="00A55034"/>
    <w:rsid w:val="00A569D5"/>
    <w:rsid w:val="00A6141E"/>
    <w:rsid w:val="00A65F9D"/>
    <w:rsid w:val="00A663E2"/>
    <w:rsid w:val="00A71EB2"/>
    <w:rsid w:val="00A84858"/>
    <w:rsid w:val="00A9234E"/>
    <w:rsid w:val="00A93078"/>
    <w:rsid w:val="00AA0959"/>
    <w:rsid w:val="00AA4BE0"/>
    <w:rsid w:val="00AA63AA"/>
    <w:rsid w:val="00AA6E09"/>
    <w:rsid w:val="00AB3C0A"/>
    <w:rsid w:val="00AB6CD4"/>
    <w:rsid w:val="00AD72E1"/>
    <w:rsid w:val="00AE03B0"/>
    <w:rsid w:val="00AE222F"/>
    <w:rsid w:val="00AE7ACF"/>
    <w:rsid w:val="00AF2394"/>
    <w:rsid w:val="00AF43B9"/>
    <w:rsid w:val="00B031BE"/>
    <w:rsid w:val="00B16A6C"/>
    <w:rsid w:val="00B217F0"/>
    <w:rsid w:val="00B21E69"/>
    <w:rsid w:val="00B46769"/>
    <w:rsid w:val="00B6127C"/>
    <w:rsid w:val="00B67EEB"/>
    <w:rsid w:val="00B7270C"/>
    <w:rsid w:val="00B86847"/>
    <w:rsid w:val="00B87D2A"/>
    <w:rsid w:val="00B92A5C"/>
    <w:rsid w:val="00B972A1"/>
    <w:rsid w:val="00BA1389"/>
    <w:rsid w:val="00BA7FB8"/>
    <w:rsid w:val="00BB112C"/>
    <w:rsid w:val="00BB263C"/>
    <w:rsid w:val="00BB52D2"/>
    <w:rsid w:val="00BC1BC4"/>
    <w:rsid w:val="00BD60A5"/>
    <w:rsid w:val="00C0146F"/>
    <w:rsid w:val="00C46FE8"/>
    <w:rsid w:val="00C6091D"/>
    <w:rsid w:val="00C75364"/>
    <w:rsid w:val="00C957AF"/>
    <w:rsid w:val="00CA42E2"/>
    <w:rsid w:val="00CB405E"/>
    <w:rsid w:val="00CB765A"/>
    <w:rsid w:val="00CC0D11"/>
    <w:rsid w:val="00CD360D"/>
    <w:rsid w:val="00D07EC1"/>
    <w:rsid w:val="00D2478E"/>
    <w:rsid w:val="00D4272B"/>
    <w:rsid w:val="00D475B9"/>
    <w:rsid w:val="00D56A23"/>
    <w:rsid w:val="00D65DF5"/>
    <w:rsid w:val="00D65F64"/>
    <w:rsid w:val="00D7699F"/>
    <w:rsid w:val="00D86A0D"/>
    <w:rsid w:val="00D90462"/>
    <w:rsid w:val="00D90D90"/>
    <w:rsid w:val="00D97AB9"/>
    <w:rsid w:val="00DB4FC4"/>
    <w:rsid w:val="00DD6567"/>
    <w:rsid w:val="00DE5C66"/>
    <w:rsid w:val="00E043A2"/>
    <w:rsid w:val="00E06453"/>
    <w:rsid w:val="00E11461"/>
    <w:rsid w:val="00E20708"/>
    <w:rsid w:val="00E31C44"/>
    <w:rsid w:val="00E4296F"/>
    <w:rsid w:val="00E43BBA"/>
    <w:rsid w:val="00E55E3D"/>
    <w:rsid w:val="00E72FCB"/>
    <w:rsid w:val="00E765FD"/>
    <w:rsid w:val="00E87491"/>
    <w:rsid w:val="00EA6A48"/>
    <w:rsid w:val="00EC208A"/>
    <w:rsid w:val="00EC2CA0"/>
    <w:rsid w:val="00EE32A2"/>
    <w:rsid w:val="00EE44E9"/>
    <w:rsid w:val="00EF37CE"/>
    <w:rsid w:val="00F23AEA"/>
    <w:rsid w:val="00F25837"/>
    <w:rsid w:val="00F32D1B"/>
    <w:rsid w:val="00F36BEB"/>
    <w:rsid w:val="00F754CE"/>
    <w:rsid w:val="00F87A26"/>
    <w:rsid w:val="00F900EE"/>
    <w:rsid w:val="00F97C35"/>
    <w:rsid w:val="00FA14BE"/>
    <w:rsid w:val="00FA242C"/>
    <w:rsid w:val="00FA366F"/>
    <w:rsid w:val="00FA582C"/>
    <w:rsid w:val="00FC1E6D"/>
    <w:rsid w:val="00FD1DED"/>
    <w:rsid w:val="00FD517B"/>
    <w:rsid w:val="00FE204B"/>
    <w:rsid w:val="00FF04C0"/>
    <w:rsid w:val="00FF2B0D"/>
    <w:rsid w:val="00FF3FAB"/>
    <w:rsid w:val="00FF5EF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827BA8"/>
  <w15:docId w15:val="{81A8A38E-AFA9-4E1C-9BAB-A77179DF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13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375"/>
  </w:style>
  <w:style w:type="character" w:styleId="Hyperlink">
    <w:name w:val="Hyperlink"/>
    <w:rsid w:val="00117D92"/>
    <w:rPr>
      <w:color w:val="0000FF"/>
      <w:u w:val="single"/>
    </w:rPr>
  </w:style>
  <w:style w:type="paragraph" w:styleId="Header">
    <w:name w:val="header"/>
    <w:basedOn w:val="Normal"/>
    <w:rsid w:val="00C957AF"/>
    <w:pPr>
      <w:tabs>
        <w:tab w:val="center" w:pos="4153"/>
        <w:tab w:val="right" w:pos="8306"/>
      </w:tabs>
    </w:pPr>
  </w:style>
  <w:style w:type="character" w:styleId="FollowedHyperlink">
    <w:name w:val="FollowedHyperlink"/>
    <w:uiPriority w:val="99"/>
    <w:semiHidden/>
    <w:unhideWhenUsed/>
    <w:rsid w:val="00664BB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75D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addix@rco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B51D16C6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&lt;THIS WILL BE LINKED FROM ABOVE PAGE&gt;</vt:lpstr>
    </vt:vector>
  </TitlesOfParts>
  <Company>RCA</Company>
  <LinksUpToDate>false</LinksUpToDate>
  <CharactersWithSpaces>889</CharactersWithSpaces>
  <SharedDoc>false</SharedDoc>
  <HLinks>
    <vt:vector size="12" baseType="variant">
      <vt:variant>
        <vt:i4>983048</vt:i4>
      </vt:variant>
      <vt:variant>
        <vt:i4>3</vt:i4>
      </vt:variant>
      <vt:variant>
        <vt:i4>0</vt:i4>
      </vt:variant>
      <vt:variant>
        <vt:i4>5</vt:i4>
      </vt:variant>
      <vt:variant>
        <vt:lpwstr>https://niaa.org.uk/article.php?newsid=89</vt:lpwstr>
      </vt:variant>
      <vt:variant>
        <vt:lpwstr/>
      </vt:variant>
      <vt:variant>
        <vt:i4>3342396</vt:i4>
      </vt:variant>
      <vt:variant>
        <vt:i4>0</vt:i4>
      </vt:variant>
      <vt:variant>
        <vt:i4>0</vt:i4>
      </vt:variant>
      <vt:variant>
        <vt:i4>5</vt:i4>
      </vt:variant>
      <vt:variant>
        <vt:lpwstr>https://niaa.org.uk/article.php?newsid=642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&lt;THIS WILL BE LINKED FROM ABOVE PAGE&gt;</dc:title>
  <dc:creator>Pamela Hines</dc:creator>
  <cp:lastModifiedBy>Bakeeda Maddix</cp:lastModifiedBy>
  <cp:revision>2</cp:revision>
  <cp:lastPrinted>2009-03-03T10:23:00Z</cp:lastPrinted>
  <dcterms:created xsi:type="dcterms:W3CDTF">2019-08-09T11:01:00Z</dcterms:created>
  <dcterms:modified xsi:type="dcterms:W3CDTF">2019-08-09T11:01:00Z</dcterms:modified>
</cp:coreProperties>
</file>