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00" w:rsidRDefault="00B92300" w:rsidP="00B92300">
      <w:pPr>
        <w:spacing w:after="0" w:line="240" w:lineRule="auto"/>
        <w:rPr>
          <w:rFonts w:ascii="Century Gothic" w:hAnsi="Century Gothic"/>
          <w:b/>
          <w:sz w:val="40"/>
          <w:szCs w:val="40"/>
        </w:rPr>
      </w:pP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 w:rsidRPr="00E94C23">
        <w:rPr>
          <w:rFonts w:ascii="Century Gothic" w:hAnsi="Century Gothic"/>
          <w:b/>
          <w:sz w:val="40"/>
          <w:szCs w:val="40"/>
        </w:rPr>
        <w:t>Checklist for International Medical Graduate Application</w:t>
      </w:r>
      <w:r w:rsidR="00FF3520">
        <w:rPr>
          <w:rFonts w:ascii="Century Gothic" w:hAnsi="Century Gothic"/>
          <w:b/>
          <w:sz w:val="40"/>
          <w:szCs w:val="40"/>
        </w:rPr>
        <w:t>-Matching Scheme</w:t>
      </w:r>
    </w:p>
    <w:p w:rsidR="00B92300" w:rsidRDefault="00B9230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A01750" w:rsidRDefault="00A0175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E94C23">
        <w:rPr>
          <w:rFonts w:ascii="Century Gothic" w:hAnsi="Century Gothic"/>
          <w:bCs/>
          <w:sz w:val="20"/>
          <w:szCs w:val="20"/>
        </w:rPr>
        <w:t xml:space="preserve">Please state whether you meet every aspect indicated below, then sign, date and return to the RCoA for review. Please return to </w:t>
      </w:r>
      <w:hyperlink r:id="rId7" w:history="1">
        <w:r w:rsidRPr="00E94C23">
          <w:rPr>
            <w:rStyle w:val="Hyperlink"/>
            <w:rFonts w:ascii="Century Gothic" w:hAnsi="Century Gothic"/>
            <w:bCs/>
            <w:color w:val="C0504D" w:themeColor="accent2"/>
            <w:sz w:val="20"/>
            <w:szCs w:val="20"/>
          </w:rPr>
          <w:t>global@rcoa.ac.uk</w:t>
        </w:r>
      </w:hyperlink>
      <w:r w:rsidRPr="00E94C23">
        <w:rPr>
          <w:rFonts w:ascii="Century Gothic" w:hAnsi="Century Gothic"/>
          <w:bCs/>
          <w:sz w:val="20"/>
          <w:szCs w:val="20"/>
        </w:rPr>
        <w:t>.</w:t>
      </w: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  <w:r w:rsidRPr="00E94C23">
        <w:rPr>
          <w:rFonts w:ascii="Century Gothic" w:hAnsi="Century Gothic"/>
          <w:bCs/>
          <w:sz w:val="20"/>
          <w:szCs w:val="20"/>
        </w:rPr>
        <w:t>If su</w:t>
      </w:r>
      <w:r w:rsidR="00FF3520">
        <w:rPr>
          <w:rFonts w:ascii="Century Gothic" w:hAnsi="Century Gothic"/>
          <w:bCs/>
          <w:sz w:val="20"/>
          <w:szCs w:val="20"/>
        </w:rPr>
        <w:t>ccessful then the RCoA will start sending your CV to hospitals</w:t>
      </w:r>
      <w:r w:rsidRPr="00E94C23">
        <w:rPr>
          <w:rFonts w:ascii="Century Gothic" w:hAnsi="Century Gothic"/>
          <w:bCs/>
          <w:sz w:val="20"/>
          <w:szCs w:val="20"/>
        </w:rPr>
        <w:t>.</w:t>
      </w: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bCs/>
          <w:sz w:val="20"/>
          <w:szCs w:val="20"/>
        </w:rPr>
      </w:pPr>
    </w:p>
    <w:tbl>
      <w:tblPr>
        <w:tblW w:w="9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79"/>
        <w:gridCol w:w="4880"/>
      </w:tblGrid>
      <w:tr w:rsidR="00B92300" w:rsidRPr="00E94C23" w:rsidTr="00D43551">
        <w:trPr>
          <w:trHeight w:val="186"/>
        </w:trPr>
        <w:tc>
          <w:tcPr>
            <w:tcW w:w="4879" w:type="dxa"/>
            <w:shd w:val="clear" w:color="auto" w:fill="auto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94C23">
              <w:rPr>
                <w:rFonts w:ascii="Century Gothic" w:hAnsi="Century Gothic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4880" w:type="dxa"/>
            <w:shd w:val="clear" w:color="auto" w:fill="auto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E94C23">
              <w:rPr>
                <w:rFonts w:ascii="Century Gothic" w:hAnsi="Century Gothic"/>
                <w:b/>
                <w:bCs/>
                <w:sz w:val="20"/>
                <w:szCs w:val="20"/>
              </w:rPr>
              <w:t>Please complete as requested</w:t>
            </w:r>
          </w:p>
        </w:tc>
      </w:tr>
      <w:tr w:rsidR="00B92300" w:rsidRPr="00E94C23" w:rsidTr="00FF3520">
        <w:trPr>
          <w:trHeight w:val="665"/>
        </w:trPr>
        <w:tc>
          <w:tcPr>
            <w:tcW w:w="4879" w:type="dxa"/>
          </w:tcPr>
          <w:p w:rsidR="00B92300" w:rsidRPr="001C2200" w:rsidRDefault="00B92300" w:rsidP="001C220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CenturyGothic"/>
                <w:sz w:val="20"/>
                <w:szCs w:val="20"/>
              </w:rPr>
            </w:pPr>
            <w:r w:rsidRPr="00FF3520">
              <w:rPr>
                <w:rFonts w:ascii="Century Gothic" w:eastAsiaTheme="minorHAnsi" w:hAnsi="Century Gothic" w:cs="CenturyGothic"/>
                <w:sz w:val="20"/>
                <w:szCs w:val="20"/>
              </w:rPr>
              <w:t>I have been engaged in medical practice for a mi</w:t>
            </w:r>
            <w:r w:rsidR="001C2200">
              <w:rPr>
                <w:rFonts w:ascii="Century Gothic" w:eastAsiaTheme="minorHAnsi" w:hAnsi="Century Gothic" w:cs="CenturyGothic"/>
                <w:sz w:val="20"/>
                <w:szCs w:val="20"/>
              </w:rPr>
              <w:t xml:space="preserve">nimum 3 years out of the last 5 </w:t>
            </w:r>
            <w:r w:rsidRPr="00FF3520">
              <w:rPr>
                <w:rFonts w:ascii="Century Gothic" w:eastAsiaTheme="minorHAnsi" w:hAnsi="Century Gothic" w:cs="CenturyGothic"/>
                <w:sz w:val="20"/>
                <w:szCs w:val="20"/>
              </w:rPr>
              <w:t>years outside of the European Union, including the most recent 12 months (with no gaps in the last 12 months)</w:t>
            </w:r>
            <w:r w:rsidR="00FF3520">
              <w:rPr>
                <w:rFonts w:ascii="Century Gothic" w:eastAsiaTheme="minorHAnsi" w:hAnsi="Century Gothic" w:cs="CenturyGothic"/>
                <w:sz w:val="20"/>
                <w:szCs w:val="20"/>
              </w:rPr>
              <w:t xml:space="preserve"> </w:t>
            </w:r>
            <w:r w:rsidR="00FF3520" w:rsidRPr="00E94C23">
              <w:rPr>
                <w:rFonts w:ascii="Century Gothic" w:hAnsi="Century Gothic"/>
                <w:bCs/>
                <w:sz w:val="20"/>
                <w:szCs w:val="20"/>
              </w:rPr>
              <w:t>Please state the country and title of post</w:t>
            </w:r>
          </w:p>
        </w:tc>
        <w:tc>
          <w:tcPr>
            <w:tcW w:w="4880" w:type="dxa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92300" w:rsidRPr="00E94C23" w:rsidTr="00FF3520">
        <w:trPr>
          <w:trHeight w:val="665"/>
        </w:trPr>
        <w:tc>
          <w:tcPr>
            <w:tcW w:w="4879" w:type="dxa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I have a postgraduate qualification (Please confirm the name of it and the awarding body)</w:t>
            </w:r>
          </w:p>
        </w:tc>
        <w:tc>
          <w:tcPr>
            <w:tcW w:w="4880" w:type="dxa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92300" w:rsidRPr="00E94C23" w:rsidTr="00FF3520">
        <w:trPr>
          <w:trHeight w:val="665"/>
        </w:trPr>
        <w:tc>
          <w:tcPr>
            <w:tcW w:w="4879" w:type="dxa"/>
          </w:tcPr>
          <w:p w:rsidR="00B92300" w:rsidRPr="00FF3520" w:rsidRDefault="00B92300" w:rsidP="00FF3520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FF3520">
              <w:rPr>
                <w:rFonts w:ascii="Century Gothic" w:hAnsi="Century Gothic"/>
                <w:bCs/>
                <w:sz w:val="20"/>
                <w:szCs w:val="20"/>
              </w:rPr>
              <w:t xml:space="preserve">I have an up-to date IELTS certificate with score of at least 7 in each band and an overall score of 7.5 </w:t>
            </w:r>
            <w:r w:rsidR="00FF3520">
              <w:rPr>
                <w:rFonts w:ascii="Century Gothic" w:hAnsi="Century Gothic"/>
                <w:bCs/>
                <w:sz w:val="20"/>
                <w:szCs w:val="20"/>
              </w:rPr>
              <w:t xml:space="preserve"> OR </w:t>
            </w:r>
            <w:r w:rsidR="00FF3520" w:rsidRPr="00FF3520">
              <w:rPr>
                <w:rFonts w:ascii="Century Gothic" w:hAnsi="Century Gothic"/>
                <w:bCs/>
                <w:sz w:val="20"/>
                <w:szCs w:val="20"/>
              </w:rPr>
              <w:t>I have</w:t>
            </w:r>
            <w:r w:rsidRPr="00FF3520">
              <w:rPr>
                <w:rFonts w:ascii="Century Gothic" w:hAnsi="Century Gothic"/>
                <w:bCs/>
                <w:sz w:val="20"/>
                <w:szCs w:val="20"/>
              </w:rPr>
              <w:t xml:space="preserve"> an OET with at least a grade B in each component and still valid</w:t>
            </w:r>
            <w:r w:rsidR="00FF3520">
              <w:rPr>
                <w:rFonts w:ascii="Century Gothic" w:hAnsi="Century Gothic"/>
                <w:bCs/>
                <w:sz w:val="20"/>
                <w:szCs w:val="20"/>
              </w:rPr>
              <w:t>. Please specify.</w:t>
            </w:r>
          </w:p>
        </w:tc>
        <w:tc>
          <w:tcPr>
            <w:tcW w:w="4880" w:type="dxa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B92300" w:rsidRPr="00E94C23" w:rsidTr="00FF3520">
        <w:trPr>
          <w:trHeight w:val="665"/>
        </w:trPr>
        <w:tc>
          <w:tcPr>
            <w:tcW w:w="4879" w:type="dxa"/>
          </w:tcPr>
          <w:p w:rsidR="00B92300" w:rsidRPr="00E94C23" w:rsidRDefault="00FF3520" w:rsidP="00B2789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Have not previously sat the PLAB</w:t>
            </w:r>
          </w:p>
        </w:tc>
        <w:tc>
          <w:tcPr>
            <w:tcW w:w="4880" w:type="dxa"/>
          </w:tcPr>
          <w:p w:rsidR="00B92300" w:rsidRPr="00E94C23" w:rsidRDefault="00B9230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3520" w:rsidRPr="00E94C23" w:rsidTr="00FF3520">
        <w:trPr>
          <w:trHeight w:val="665"/>
        </w:trPr>
        <w:tc>
          <w:tcPr>
            <w:tcW w:w="4879" w:type="dxa"/>
          </w:tcPr>
          <w:p w:rsidR="00FF3520" w:rsidRDefault="00FF3520" w:rsidP="00B2789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Brief statement of intention upon completing your MTI placement in the UK</w:t>
            </w:r>
          </w:p>
        </w:tc>
        <w:tc>
          <w:tcPr>
            <w:tcW w:w="4880" w:type="dxa"/>
          </w:tcPr>
          <w:p w:rsidR="00FF3520" w:rsidRDefault="00FF352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FF3520" w:rsidRPr="00E94C23" w:rsidTr="00FF3520">
        <w:trPr>
          <w:trHeight w:val="665"/>
        </w:trPr>
        <w:tc>
          <w:tcPr>
            <w:tcW w:w="4879" w:type="dxa"/>
          </w:tcPr>
          <w:p w:rsidR="00FF3520" w:rsidRDefault="00FF3520" w:rsidP="00B2789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Confirm the country where you intend to reside after your MTI post</w:t>
            </w:r>
          </w:p>
        </w:tc>
        <w:tc>
          <w:tcPr>
            <w:tcW w:w="4880" w:type="dxa"/>
          </w:tcPr>
          <w:p w:rsidR="00FF3520" w:rsidRDefault="00FF352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01750" w:rsidRPr="00E94C23" w:rsidTr="00FF3520">
        <w:trPr>
          <w:trHeight w:val="665"/>
        </w:trPr>
        <w:tc>
          <w:tcPr>
            <w:tcW w:w="4879" w:type="dxa"/>
          </w:tcPr>
          <w:p w:rsidR="00A01750" w:rsidRDefault="00A01750" w:rsidP="00B2789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Confirmation of specialties you are interested in (e.g. Anaesthesia, Intensive Care Medicine or Pain Medicine)</w:t>
            </w:r>
          </w:p>
        </w:tc>
        <w:tc>
          <w:tcPr>
            <w:tcW w:w="4880" w:type="dxa"/>
          </w:tcPr>
          <w:p w:rsidR="00A01750" w:rsidRDefault="00A01750" w:rsidP="00B2789F">
            <w:pPr>
              <w:spacing w:after="0" w:line="24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:rsidR="00B92300" w:rsidRDefault="00B9230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4C23">
        <w:rPr>
          <w:rFonts w:ascii="Century Gothic" w:hAnsi="Century Gothic"/>
          <w:sz w:val="20"/>
          <w:szCs w:val="20"/>
        </w:rPr>
        <w:t>I can confirm that the information provided in this checklist is correct and true. I understand that any false declaration may result in refusal of th</w:t>
      </w:r>
      <w:r>
        <w:rPr>
          <w:rFonts w:ascii="Century Gothic" w:hAnsi="Century Gothic"/>
          <w:sz w:val="20"/>
          <w:szCs w:val="20"/>
        </w:rPr>
        <w:t xml:space="preserve">e application and the GMC being </w:t>
      </w:r>
      <w:r w:rsidRPr="00E94C23">
        <w:rPr>
          <w:rFonts w:ascii="Century Gothic" w:hAnsi="Century Gothic"/>
          <w:sz w:val="20"/>
          <w:szCs w:val="20"/>
        </w:rPr>
        <w:t>informed.</w:t>
      </w: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92300" w:rsidRDefault="00B9230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E94C23">
        <w:rPr>
          <w:rFonts w:ascii="Century Gothic" w:hAnsi="Century Gothic"/>
          <w:sz w:val="20"/>
          <w:szCs w:val="20"/>
        </w:rPr>
        <w:t xml:space="preserve">I understand that the Royal College of Anaesthetists reserves the right to refuse my application and that the College’s decision is final. I confirm that I have read and understood the GMC and Royal College of Anaesthetists guidelines. </w:t>
      </w:r>
    </w:p>
    <w:p w:rsidR="00A01750" w:rsidRPr="00E94C23" w:rsidRDefault="00A0175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B92300" w:rsidRPr="00E94C23" w:rsidRDefault="00B92300" w:rsidP="00B9230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A01750" w:rsidRDefault="00A01750" w:rsidP="00B92300">
      <w:pPr>
        <w:pStyle w:val="BodyText"/>
        <w:tabs>
          <w:tab w:val="left" w:pos="9498"/>
        </w:tabs>
        <w:rPr>
          <w:rFonts w:ascii="Century Gothic" w:hAnsi="Century Gothic"/>
        </w:rPr>
      </w:pPr>
    </w:p>
    <w:p w:rsidR="00A01750" w:rsidRDefault="00A01750" w:rsidP="00B92300">
      <w:pPr>
        <w:pStyle w:val="BodyText"/>
        <w:tabs>
          <w:tab w:val="left" w:pos="9498"/>
        </w:tabs>
        <w:rPr>
          <w:rFonts w:ascii="Century Gothic" w:hAnsi="Century Gothic"/>
        </w:rPr>
      </w:pPr>
    </w:p>
    <w:p w:rsidR="00A01750" w:rsidRDefault="00A01750" w:rsidP="00B92300">
      <w:pPr>
        <w:pStyle w:val="BodyText"/>
        <w:tabs>
          <w:tab w:val="left" w:pos="9498"/>
        </w:tabs>
        <w:rPr>
          <w:rFonts w:ascii="Century Gothic" w:hAnsi="Century Gothic"/>
        </w:rPr>
      </w:pPr>
    </w:p>
    <w:p w:rsidR="00A01750" w:rsidRDefault="00A01750" w:rsidP="00B92300">
      <w:pPr>
        <w:pStyle w:val="BodyText"/>
        <w:tabs>
          <w:tab w:val="left" w:pos="9498"/>
        </w:tabs>
        <w:rPr>
          <w:rFonts w:ascii="Century Gothic" w:hAnsi="Century Gothic"/>
        </w:rPr>
      </w:pPr>
    </w:p>
    <w:p w:rsidR="00B92300" w:rsidRPr="00E94C23" w:rsidRDefault="00B92300" w:rsidP="00B92300">
      <w:pPr>
        <w:pStyle w:val="BodyText"/>
        <w:tabs>
          <w:tab w:val="left" w:pos="9498"/>
        </w:tabs>
        <w:rPr>
          <w:rFonts w:ascii="Century Gothic" w:hAnsi="Century Gothic"/>
        </w:rPr>
      </w:pPr>
      <w:r w:rsidRPr="00E94C23">
        <w:rPr>
          <w:rFonts w:ascii="Century Gothic" w:hAnsi="Century Gothic"/>
        </w:rPr>
        <w:t>Signature</w:t>
      </w:r>
      <w:r w:rsidRPr="00E94C23">
        <w:rPr>
          <w:rFonts w:ascii="Century Gothic" w:hAnsi="Century Gothic"/>
          <w:u w:val="single"/>
        </w:rPr>
        <w:tab/>
      </w:r>
    </w:p>
    <w:p w:rsidR="00B92300" w:rsidRPr="00D660E6" w:rsidRDefault="00B92300" w:rsidP="00B92300">
      <w:pPr>
        <w:pStyle w:val="BodyText"/>
        <w:tabs>
          <w:tab w:val="left" w:pos="3280"/>
          <w:tab w:val="left" w:pos="6381"/>
        </w:tabs>
        <w:spacing w:before="59"/>
        <w:rPr>
          <w:rFonts w:ascii="Century Gothic" w:hAnsi="Century Gothic"/>
        </w:rPr>
      </w:pPr>
      <w:r w:rsidRPr="00D660E6">
        <w:rPr>
          <w:rFonts w:ascii="Century Gothic" w:hAnsi="Century Gothic"/>
        </w:rPr>
        <w:t xml:space="preserve">Date </w:t>
      </w:r>
      <w:r>
        <w:rPr>
          <w:rFonts w:ascii="Century Gothic" w:hAnsi="Century Gothic"/>
        </w:rPr>
        <w:t xml:space="preserve">(DD/MM/YYYY) </w:t>
      </w:r>
      <w:r w:rsidRPr="004E6B6E">
        <w:rPr>
          <w:rFonts w:ascii="Apple Symbols" w:eastAsia="MS Gothic" w:hAnsi="Apple Symbols" w:cs="Apple Symbols"/>
          <w:color w:val="F79646" w:themeColor="accent6"/>
          <w:sz w:val="52"/>
          <w:szCs w:val="52"/>
        </w:rPr>
        <w:t>☐☐</w:t>
      </w:r>
      <w:r w:rsidRPr="004E6B6E">
        <w:rPr>
          <w:rFonts w:ascii="Apple Symbols" w:eastAsia="MS Gothic" w:hAnsi="Apple Symbols" w:cs="Apple Symbols"/>
          <w:color w:val="F79646" w:themeColor="accent6"/>
          <w:sz w:val="40"/>
          <w:szCs w:val="40"/>
        </w:rPr>
        <w:t>/</w:t>
      </w:r>
      <w:r w:rsidRPr="004E6B6E">
        <w:rPr>
          <w:rFonts w:ascii="Apple Symbols" w:eastAsia="MS Gothic" w:hAnsi="Apple Symbols" w:cs="Apple Symbols"/>
          <w:color w:val="F79646" w:themeColor="accent6"/>
          <w:sz w:val="52"/>
          <w:szCs w:val="52"/>
        </w:rPr>
        <w:t>☐☐</w:t>
      </w:r>
      <w:r w:rsidRPr="004E6B6E">
        <w:rPr>
          <w:rFonts w:ascii="Apple Symbols" w:eastAsia="MS Gothic" w:hAnsi="Apple Symbols" w:cs="Apple Symbols"/>
          <w:color w:val="F79646" w:themeColor="accent6"/>
          <w:sz w:val="40"/>
          <w:szCs w:val="40"/>
        </w:rPr>
        <w:t>/</w:t>
      </w:r>
      <w:r w:rsidRPr="004E6B6E">
        <w:rPr>
          <w:rFonts w:ascii="Apple Symbols" w:eastAsia="MS Gothic" w:hAnsi="Apple Symbols" w:cs="Apple Symbols"/>
          <w:color w:val="F79646" w:themeColor="accent6"/>
          <w:sz w:val="52"/>
          <w:szCs w:val="52"/>
        </w:rPr>
        <w:t>☐☐☐☐</w:t>
      </w:r>
    </w:p>
    <w:p w:rsidR="00B92300" w:rsidRPr="00FF3520" w:rsidRDefault="00B92300" w:rsidP="00FF3520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sectPr w:rsidR="00B92300" w:rsidRPr="00FF3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300" w:rsidRDefault="00B92300" w:rsidP="00B92300">
      <w:pPr>
        <w:spacing w:after="0" w:line="240" w:lineRule="auto"/>
      </w:pPr>
      <w:r>
        <w:separator/>
      </w:r>
    </w:p>
  </w:endnote>
  <w:endnote w:type="continuationSeparator" w:id="0">
    <w:p w:rsidR="00B92300" w:rsidRDefault="00B92300" w:rsidP="00B9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1" w:rsidRDefault="00D435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646660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D43551" w:rsidRDefault="00D43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2300" w:rsidRDefault="00B92300" w:rsidP="00B92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1" w:rsidRDefault="00D43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300" w:rsidRDefault="00B92300" w:rsidP="00B92300">
      <w:pPr>
        <w:spacing w:after="0" w:line="240" w:lineRule="auto"/>
      </w:pPr>
      <w:r>
        <w:separator/>
      </w:r>
    </w:p>
  </w:footnote>
  <w:footnote w:type="continuationSeparator" w:id="0">
    <w:p w:rsidR="00B92300" w:rsidRDefault="00B92300" w:rsidP="00B9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1" w:rsidRDefault="00D435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00" w:rsidRPr="00B92300" w:rsidRDefault="00B92300" w:rsidP="00B92300">
    <w:pPr>
      <w:pStyle w:val="Header"/>
    </w:pPr>
    <w:r>
      <w:rPr>
        <w:noProof/>
        <w:lang w:eastAsia="en-GB"/>
      </w:rPr>
      <w:drawing>
        <wp:inline distT="0" distB="0" distL="0" distR="0" wp14:anchorId="256EA5F0" wp14:editId="20E09DFD">
          <wp:extent cx="1872234" cy="864108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-Logo-RGB-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551" w:rsidRDefault="00D435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7E7"/>
    <w:multiLevelType w:val="hybridMultilevel"/>
    <w:tmpl w:val="0132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00"/>
    <w:rsid w:val="001C2200"/>
    <w:rsid w:val="00A01750"/>
    <w:rsid w:val="00A23300"/>
    <w:rsid w:val="00B92300"/>
    <w:rsid w:val="00D43551"/>
    <w:rsid w:val="00E91F39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A93D"/>
  <w15:chartTrackingRefBased/>
  <w15:docId w15:val="{4E1D742B-7FA0-499F-BB11-03260A1C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0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300"/>
  </w:style>
  <w:style w:type="paragraph" w:styleId="Footer">
    <w:name w:val="footer"/>
    <w:basedOn w:val="Normal"/>
    <w:link w:val="FooterChar"/>
    <w:uiPriority w:val="99"/>
    <w:unhideWhenUsed/>
    <w:rsid w:val="00B92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300"/>
  </w:style>
  <w:style w:type="character" w:styleId="Hyperlink">
    <w:name w:val="Hyperlink"/>
    <w:uiPriority w:val="99"/>
    <w:rsid w:val="00B9230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B92300"/>
    <w:pPr>
      <w:widowControl w:val="0"/>
      <w:spacing w:after="0" w:line="240" w:lineRule="auto"/>
    </w:pPr>
    <w:rPr>
      <w:rFonts w:cs="Calibri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92300"/>
    <w:rPr>
      <w:rFonts w:ascii="Calibri" w:eastAsia="Calibri" w:hAnsi="Calibri" w:cs="Calibri"/>
      <w:sz w:val="20"/>
      <w:szCs w:val="20"/>
      <w:lang w:val="en-US"/>
    </w:rPr>
  </w:style>
  <w:style w:type="character" w:styleId="Emphasis">
    <w:name w:val="Emphasis"/>
    <w:qFormat/>
    <w:rsid w:val="00B92300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FF3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lobal@rcoa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82F59D14</Template>
  <TotalTime>20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Calderon-Prada</dc:creator>
  <cp:keywords/>
  <dc:description/>
  <cp:lastModifiedBy>David Calderon-Prada</cp:lastModifiedBy>
  <cp:revision>5</cp:revision>
  <dcterms:created xsi:type="dcterms:W3CDTF">2018-11-07T09:12:00Z</dcterms:created>
  <dcterms:modified xsi:type="dcterms:W3CDTF">2019-10-11T09:33:00Z</dcterms:modified>
</cp:coreProperties>
</file>